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p w14:paraId="4947F424" w14:textId="77777777" w:rsidR="00D871B6" w:rsidRDefault="00D871B6" w:rsidP="00B71B4E">
      <w:pPr>
        <w:tabs>
          <w:tab w:val="center" w:pos="3852"/>
        </w:tabs>
        <w:jc w:val="center"/>
        <w:rPr>
          <w:caps/>
          <w:w w:val="115"/>
          <w:kern w:val="36"/>
          <w:sz w:val="28"/>
          <w:szCs w:val="28"/>
        </w:rPr>
      </w:pPr>
      <w:r w:rsidRPr="00C519A7">
        <w:rPr>
          <w:caps/>
          <w:w w:val="115"/>
          <w:kern w:val="36"/>
          <w:sz w:val="28"/>
          <w:szCs w:val="28"/>
        </w:rPr>
        <w:object w:dxaOrig="7200" w:dyaOrig="4350" w14:anchorId="5E507A5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1.5pt;height:126pt" o:ole="">
            <v:imagedata r:id="rId11" o:title=""/>
          </v:shape>
          <o:OLEObject Type="Embed" ProgID="Acrobat.Document.DC" ShapeID="_x0000_i1025" DrawAspect="Content" ObjectID="_1705225842" r:id="rId12"/>
        </w:object>
      </w:r>
    </w:p>
    <w:bookmarkEnd w:id="0"/>
    <w:p w14:paraId="50735F95" w14:textId="5E464813" w:rsidR="00D871B6" w:rsidRPr="004E7FDD" w:rsidRDefault="00D871B6" w:rsidP="00D871B6">
      <w:pPr>
        <w:tabs>
          <w:tab w:val="center" w:pos="3852"/>
        </w:tabs>
        <w:jc w:val="center"/>
        <w:rPr>
          <w:caps/>
          <w:w w:val="115"/>
          <w:kern w:val="36"/>
          <w:szCs w:val="24"/>
        </w:rPr>
      </w:pPr>
      <w:r w:rsidRPr="004E7FDD">
        <w:rPr>
          <w:caps/>
          <w:w w:val="115"/>
          <w:kern w:val="36"/>
          <w:szCs w:val="24"/>
        </w:rPr>
        <w:t>38211 COunty road 426</w:t>
      </w:r>
    </w:p>
    <w:p w14:paraId="7526C57F" w14:textId="686DF0DA" w:rsidR="00D871B6" w:rsidRPr="004E7FDD" w:rsidRDefault="00D871B6">
      <w:pPr>
        <w:tabs>
          <w:tab w:val="center" w:pos="3852"/>
        </w:tabs>
        <w:jc w:val="center"/>
        <w:rPr>
          <w:caps/>
          <w:w w:val="115"/>
          <w:kern w:val="36"/>
          <w:szCs w:val="24"/>
        </w:rPr>
      </w:pPr>
      <w:r w:rsidRPr="004E7FDD">
        <w:rPr>
          <w:caps/>
          <w:w w:val="115"/>
          <w:kern w:val="36"/>
          <w:szCs w:val="24"/>
        </w:rPr>
        <w:t>p.o. box 108</w:t>
      </w:r>
    </w:p>
    <w:p w14:paraId="6B738854" w14:textId="3EC7F8E7" w:rsidR="00D871B6" w:rsidRDefault="00D871B6">
      <w:pPr>
        <w:tabs>
          <w:tab w:val="center" w:pos="3852"/>
        </w:tabs>
        <w:jc w:val="center"/>
        <w:rPr>
          <w:caps/>
          <w:w w:val="115"/>
          <w:kern w:val="36"/>
          <w:szCs w:val="24"/>
        </w:rPr>
      </w:pPr>
      <w:r>
        <w:rPr>
          <w:caps/>
          <w:w w:val="115"/>
          <w:kern w:val="36"/>
          <w:szCs w:val="24"/>
        </w:rPr>
        <w:t>arnold, mi 49819</w:t>
      </w:r>
    </w:p>
    <w:p w14:paraId="71E5892F" w14:textId="4A41EDA2" w:rsidR="00451BFA" w:rsidRPr="00573D8C" w:rsidRDefault="00D871B6">
      <w:pPr>
        <w:pStyle w:val="Heading1"/>
        <w:jc w:val="center"/>
        <w:rPr>
          <w:rFonts w:ascii="Verdana" w:hAnsi="Verdana"/>
          <w:color w:val="0070C0"/>
          <w:sz w:val="22"/>
          <w:szCs w:val="22"/>
        </w:rPr>
      </w:pPr>
      <w:r>
        <w:rPr>
          <w:caps/>
          <w:w w:val="115"/>
          <w:kern w:val="36"/>
        </w:rPr>
        <w:t>906-238-4200</w:t>
      </w:r>
    </w:p>
    <w:p w14:paraId="0DCCCD48" w14:textId="34F3675E" w:rsidR="003F35C3" w:rsidRPr="00573D8C" w:rsidRDefault="00D92F79" w:rsidP="00573D8C">
      <w:pPr>
        <w:pStyle w:val="Heading1"/>
        <w:jc w:val="center"/>
        <w:rPr>
          <w:rFonts w:ascii="Verdana" w:hAnsi="Verdana"/>
          <w:color w:val="0070C0"/>
          <w:sz w:val="22"/>
          <w:szCs w:val="22"/>
        </w:rPr>
      </w:pPr>
      <w:r>
        <w:rPr>
          <w:rFonts w:ascii="Verdana" w:hAnsi="Verdana"/>
          <w:color w:val="0070C0"/>
          <w:sz w:val="22"/>
          <w:szCs w:val="22"/>
        </w:rPr>
        <w:t>District</w:t>
      </w:r>
      <w:r w:rsidR="003F35C3" w:rsidRPr="00AC1546">
        <w:rPr>
          <w:rFonts w:ascii="Verdana" w:hAnsi="Verdana"/>
          <w:color w:val="0070C0"/>
          <w:sz w:val="22"/>
          <w:szCs w:val="22"/>
        </w:rPr>
        <w:t xml:space="preserve"> Annual Education Report (AER) </w:t>
      </w:r>
    </w:p>
    <w:p w14:paraId="04EC0AB7" w14:textId="77777777" w:rsidR="003F35C3" w:rsidRDefault="003F35C3" w:rsidP="00573D8C">
      <w:pPr>
        <w:rPr>
          <w:rFonts w:ascii="Verdana" w:hAnsi="Verdana"/>
          <w:sz w:val="22"/>
          <w:szCs w:val="22"/>
        </w:rPr>
      </w:pPr>
    </w:p>
    <w:p w14:paraId="06C3A6C5" w14:textId="3F1F88DB" w:rsidR="00407E2E" w:rsidRPr="00B71B4E" w:rsidRDefault="00771FA5" w:rsidP="00573D8C">
      <w:pPr>
        <w:rPr>
          <w:szCs w:val="24"/>
        </w:rPr>
      </w:pPr>
      <w:r w:rsidRPr="00B71B4E">
        <w:rPr>
          <w:szCs w:val="24"/>
        </w:rPr>
        <w:t>January 27, 2022</w:t>
      </w:r>
      <w:r w:rsidR="00DA6368" w:rsidRPr="00B71B4E">
        <w:rPr>
          <w:szCs w:val="24"/>
        </w:rPr>
        <w:tab/>
      </w:r>
    </w:p>
    <w:p w14:paraId="1AE1932F" w14:textId="77777777" w:rsidR="00407E2E" w:rsidRPr="00B71B4E" w:rsidRDefault="00407E2E" w:rsidP="00573D8C">
      <w:pPr>
        <w:rPr>
          <w:szCs w:val="24"/>
        </w:rPr>
      </w:pPr>
    </w:p>
    <w:p w14:paraId="5AD82DB7" w14:textId="324A90B3" w:rsidR="003F35C3" w:rsidRPr="00B71B4E" w:rsidRDefault="003F35C3" w:rsidP="00573D8C">
      <w:pPr>
        <w:rPr>
          <w:szCs w:val="24"/>
        </w:rPr>
      </w:pPr>
      <w:r w:rsidRPr="00B71B4E">
        <w:rPr>
          <w:szCs w:val="24"/>
        </w:rPr>
        <w:t>Dear Parents and Community Members:</w:t>
      </w:r>
    </w:p>
    <w:p w14:paraId="325EB5CD" w14:textId="77777777" w:rsidR="003F35C3" w:rsidRPr="00B71B4E" w:rsidRDefault="003F35C3" w:rsidP="00573D8C">
      <w:pPr>
        <w:rPr>
          <w:szCs w:val="24"/>
        </w:rPr>
      </w:pPr>
    </w:p>
    <w:p w14:paraId="767137A9" w14:textId="166BDDE7" w:rsidR="003F35C3" w:rsidRPr="00B71B4E" w:rsidRDefault="003F35C3" w:rsidP="00573D8C">
      <w:pPr>
        <w:rPr>
          <w:szCs w:val="24"/>
        </w:rPr>
      </w:pPr>
      <w:r w:rsidRPr="00B71B4E">
        <w:rPr>
          <w:szCs w:val="24"/>
        </w:rPr>
        <w:t xml:space="preserve">We are pleased to present you with the Annual Education Report (AER) which provides key information on the </w:t>
      </w:r>
      <w:r w:rsidR="00BE04A3" w:rsidRPr="00B71B4E">
        <w:rPr>
          <w:szCs w:val="24"/>
        </w:rPr>
        <w:t>202</w:t>
      </w:r>
      <w:r w:rsidR="00CC41DE" w:rsidRPr="00B71B4E">
        <w:rPr>
          <w:szCs w:val="24"/>
        </w:rPr>
        <w:t>1</w:t>
      </w:r>
      <w:r w:rsidR="00BE04A3" w:rsidRPr="00B71B4E">
        <w:rPr>
          <w:szCs w:val="24"/>
        </w:rPr>
        <w:t>-2</w:t>
      </w:r>
      <w:r w:rsidR="00CC41DE" w:rsidRPr="00B71B4E">
        <w:rPr>
          <w:szCs w:val="24"/>
        </w:rPr>
        <w:t>2</w:t>
      </w:r>
      <w:r w:rsidR="00AC1AF5" w:rsidRPr="00B71B4E">
        <w:rPr>
          <w:szCs w:val="24"/>
        </w:rPr>
        <w:t xml:space="preserve"> </w:t>
      </w:r>
      <w:r w:rsidRPr="00B71B4E">
        <w:rPr>
          <w:szCs w:val="24"/>
        </w:rPr>
        <w:t xml:space="preserve">educational progress for </w:t>
      </w:r>
      <w:r w:rsidR="00D871B6" w:rsidRPr="00B71B4E">
        <w:rPr>
          <w:szCs w:val="24"/>
        </w:rPr>
        <w:t>the Wells Township School District</w:t>
      </w:r>
      <w:r w:rsidRPr="00B71B4E">
        <w:rPr>
          <w:szCs w:val="24"/>
        </w:rPr>
        <w:t xml:space="preserve">. The AER addresses the complex reporting information required by </w:t>
      </w:r>
      <w:r w:rsidR="00FC7C65" w:rsidRPr="00B71B4E">
        <w:rPr>
          <w:szCs w:val="24"/>
        </w:rPr>
        <w:t>f</w:t>
      </w:r>
      <w:r w:rsidRPr="00B71B4E">
        <w:rPr>
          <w:szCs w:val="24"/>
        </w:rPr>
        <w:t xml:space="preserve">ederal and some requirements of </w:t>
      </w:r>
      <w:r w:rsidR="00D0685E" w:rsidRPr="00B71B4E">
        <w:rPr>
          <w:szCs w:val="24"/>
        </w:rPr>
        <w:t>st</w:t>
      </w:r>
      <w:r w:rsidRPr="00B71B4E">
        <w:rPr>
          <w:szCs w:val="24"/>
        </w:rPr>
        <w:t>ate laws</w:t>
      </w:r>
      <w:r w:rsidR="00E004C5" w:rsidRPr="00B71B4E">
        <w:rPr>
          <w:szCs w:val="24"/>
        </w:rPr>
        <w:t>.</w:t>
      </w:r>
      <w:r w:rsidRPr="00B71B4E">
        <w:rPr>
          <w:szCs w:val="24"/>
        </w:rPr>
        <w:t xml:space="preserve"> </w:t>
      </w:r>
      <w:r w:rsidR="00E004C5" w:rsidRPr="00B71B4E">
        <w:rPr>
          <w:szCs w:val="24"/>
        </w:rPr>
        <w:t>O</w:t>
      </w:r>
      <w:r w:rsidRPr="00B71B4E">
        <w:rPr>
          <w:szCs w:val="24"/>
        </w:rPr>
        <w:t>ur staff is available to help you understand this information.</w:t>
      </w:r>
      <w:r w:rsidR="00332AEB" w:rsidRPr="00B71B4E">
        <w:rPr>
          <w:szCs w:val="24"/>
        </w:rPr>
        <w:t xml:space="preserve"> </w:t>
      </w:r>
      <w:r w:rsidRPr="00B71B4E">
        <w:rPr>
          <w:szCs w:val="24"/>
        </w:rPr>
        <w:t>Please contact</w:t>
      </w:r>
      <w:r w:rsidR="00D871B6" w:rsidRPr="00B71B4E">
        <w:rPr>
          <w:szCs w:val="24"/>
        </w:rPr>
        <w:t xml:space="preserve"> Luann Lohfink</w:t>
      </w:r>
      <w:r w:rsidRPr="00B71B4E">
        <w:rPr>
          <w:szCs w:val="24"/>
        </w:rPr>
        <w:t xml:space="preserve"> for help if you need assistance.</w:t>
      </w:r>
    </w:p>
    <w:p w14:paraId="70714574" w14:textId="77777777" w:rsidR="003F35C3" w:rsidRPr="00B71B4E" w:rsidRDefault="003F35C3" w:rsidP="00573D8C">
      <w:pPr>
        <w:rPr>
          <w:szCs w:val="24"/>
        </w:rPr>
      </w:pPr>
    </w:p>
    <w:p w14:paraId="4482651B" w14:textId="111138EE" w:rsidR="003F35C3" w:rsidRPr="00B71B4E" w:rsidRDefault="003F35C3" w:rsidP="001E4ACD">
      <w:pPr>
        <w:rPr>
          <w:szCs w:val="24"/>
        </w:rPr>
      </w:pPr>
      <w:r w:rsidRPr="00B71B4E">
        <w:rPr>
          <w:szCs w:val="24"/>
        </w:rPr>
        <w:t xml:space="preserve">The </w:t>
      </w:r>
      <w:r w:rsidR="00474231" w:rsidRPr="00B71B4E">
        <w:rPr>
          <w:szCs w:val="24"/>
        </w:rPr>
        <w:t xml:space="preserve">DISTRICT </w:t>
      </w:r>
      <w:r w:rsidRPr="00B71B4E">
        <w:rPr>
          <w:szCs w:val="24"/>
        </w:rPr>
        <w:t xml:space="preserve">AER is available for you to review electronically by visiting the following web site </w:t>
      </w:r>
      <w:hyperlink r:id="rId13" w:history="1">
        <w:r w:rsidR="00B71B4E" w:rsidRPr="00C8001B">
          <w:rPr>
            <w:rStyle w:val="Hyperlink"/>
            <w:color w:val="0070C0"/>
            <w:szCs w:val="24"/>
          </w:rPr>
          <w:t>https://bit.ly/3Gb0oUi</w:t>
        </w:r>
      </w:hyperlink>
      <w:r w:rsidR="00B3601F" w:rsidRPr="00B71B4E">
        <w:rPr>
          <w:szCs w:val="24"/>
        </w:rPr>
        <w:t>,</w:t>
      </w:r>
      <w:r w:rsidRPr="00B71B4E">
        <w:rPr>
          <w:szCs w:val="24"/>
        </w:rPr>
        <w:t xml:space="preserve"> or you may review a copy in </w:t>
      </w:r>
      <w:r w:rsidR="00D92F79" w:rsidRPr="00B71B4E">
        <w:rPr>
          <w:szCs w:val="24"/>
        </w:rPr>
        <w:t>the</w:t>
      </w:r>
      <w:r w:rsidR="0026387B" w:rsidRPr="00B71B4E">
        <w:rPr>
          <w:szCs w:val="24"/>
        </w:rPr>
        <w:t xml:space="preserve"> main office </w:t>
      </w:r>
      <w:r w:rsidRPr="00B71B4E">
        <w:rPr>
          <w:szCs w:val="24"/>
        </w:rPr>
        <w:t>at your child’s school.</w:t>
      </w:r>
      <w:r w:rsidR="00D92F79" w:rsidRPr="00B71B4E">
        <w:rPr>
          <w:szCs w:val="24"/>
        </w:rPr>
        <w:t xml:space="preserve"> </w:t>
      </w:r>
    </w:p>
    <w:p w14:paraId="596DA149" w14:textId="77777777" w:rsidR="003F35C3" w:rsidRPr="00B71B4E" w:rsidRDefault="003F35C3" w:rsidP="00573D8C">
      <w:pPr>
        <w:rPr>
          <w:szCs w:val="24"/>
        </w:rPr>
      </w:pPr>
    </w:p>
    <w:p w14:paraId="3A9A13DF" w14:textId="77777777" w:rsidR="00AF6D6B" w:rsidRPr="00B71B4E" w:rsidRDefault="003F35C3" w:rsidP="00573D8C">
      <w:pPr>
        <w:pStyle w:val="ListParagraph"/>
        <w:spacing w:after="0" w:line="240" w:lineRule="auto"/>
        <w:ind w:left="0"/>
        <w:rPr>
          <w:rFonts w:ascii="Times New Roman" w:hAnsi="Times New Roman"/>
          <w:sz w:val="24"/>
          <w:szCs w:val="24"/>
        </w:rPr>
      </w:pPr>
      <w:r w:rsidRPr="00B71B4E">
        <w:rPr>
          <w:rFonts w:ascii="Times New Roman" w:hAnsi="Times New Roman"/>
          <w:sz w:val="24"/>
          <w:szCs w:val="24"/>
        </w:rPr>
        <w:t>The</w:t>
      </w:r>
      <w:r w:rsidR="00D92F79" w:rsidRPr="00B71B4E">
        <w:rPr>
          <w:rFonts w:ascii="Times New Roman" w:hAnsi="Times New Roman"/>
          <w:sz w:val="24"/>
          <w:szCs w:val="24"/>
        </w:rPr>
        <w:t>se</w:t>
      </w:r>
      <w:r w:rsidRPr="00B71B4E">
        <w:rPr>
          <w:rFonts w:ascii="Times New Roman" w:hAnsi="Times New Roman"/>
          <w:sz w:val="24"/>
          <w:szCs w:val="24"/>
        </w:rPr>
        <w:t xml:space="preserve"> report</w:t>
      </w:r>
      <w:r w:rsidR="00D92F79" w:rsidRPr="00B71B4E">
        <w:rPr>
          <w:rFonts w:ascii="Times New Roman" w:hAnsi="Times New Roman"/>
          <w:sz w:val="24"/>
          <w:szCs w:val="24"/>
        </w:rPr>
        <w:t>s</w:t>
      </w:r>
      <w:r w:rsidRPr="00B71B4E">
        <w:rPr>
          <w:rFonts w:ascii="Times New Roman" w:hAnsi="Times New Roman"/>
          <w:sz w:val="24"/>
          <w:szCs w:val="24"/>
        </w:rPr>
        <w:t xml:space="preserve"> contain the following information:</w:t>
      </w:r>
    </w:p>
    <w:p w14:paraId="472891FB" w14:textId="77777777" w:rsidR="00AF6D6B" w:rsidRPr="00B71B4E" w:rsidRDefault="00AF6D6B" w:rsidP="00573D8C">
      <w:pPr>
        <w:pStyle w:val="ListParagraph"/>
        <w:spacing w:after="0" w:line="240" w:lineRule="auto"/>
        <w:ind w:left="0"/>
        <w:rPr>
          <w:rFonts w:ascii="Times New Roman" w:hAnsi="Times New Roman"/>
          <w:sz w:val="24"/>
          <w:szCs w:val="24"/>
        </w:rPr>
      </w:pPr>
    </w:p>
    <w:p w14:paraId="670F89FB" w14:textId="27F76D1B" w:rsidR="00FF747E" w:rsidRPr="00B71B4E" w:rsidRDefault="00E4780A" w:rsidP="00E4780A">
      <w:pPr>
        <w:rPr>
          <w:b/>
          <w:szCs w:val="24"/>
        </w:rPr>
      </w:pPr>
      <w:r w:rsidRPr="00B71B4E">
        <w:rPr>
          <w:b/>
          <w:szCs w:val="24"/>
        </w:rPr>
        <w:t xml:space="preserve">Student Assessment Data </w:t>
      </w:r>
    </w:p>
    <w:p w14:paraId="77A17949" w14:textId="14003E0A" w:rsidR="002D3429" w:rsidRPr="00B71B4E" w:rsidRDefault="00E4780A" w:rsidP="002D3429">
      <w:pPr>
        <w:pStyle w:val="ListParagraph"/>
        <w:numPr>
          <w:ilvl w:val="0"/>
          <w:numId w:val="26"/>
        </w:numPr>
        <w:rPr>
          <w:rFonts w:ascii="Times New Roman" w:hAnsi="Times New Roman"/>
          <w:sz w:val="24"/>
          <w:szCs w:val="24"/>
        </w:rPr>
      </w:pPr>
      <w:r w:rsidRPr="00B71B4E">
        <w:rPr>
          <w:rFonts w:ascii="Times New Roman" w:hAnsi="Times New Roman"/>
          <w:sz w:val="24"/>
          <w:szCs w:val="24"/>
        </w:rPr>
        <w:t>Includes the following t</w:t>
      </w:r>
      <w:r w:rsidR="00773A31">
        <w:rPr>
          <w:rFonts w:ascii="Times New Roman" w:hAnsi="Times New Roman"/>
          <w:sz w:val="24"/>
          <w:szCs w:val="24"/>
        </w:rPr>
        <w:t>wo</w:t>
      </w:r>
      <w:r w:rsidRPr="00B71B4E">
        <w:rPr>
          <w:rFonts w:ascii="Times New Roman" w:hAnsi="Times New Roman"/>
          <w:sz w:val="24"/>
          <w:szCs w:val="24"/>
        </w:rPr>
        <w:t xml:space="preserve"> assessments: M-STEP (Michigan Student Test of Educational Progress), </w:t>
      </w:r>
      <w:r w:rsidR="00773A31">
        <w:rPr>
          <w:rFonts w:ascii="Times New Roman" w:hAnsi="Times New Roman"/>
          <w:sz w:val="24"/>
          <w:szCs w:val="24"/>
        </w:rPr>
        <w:t xml:space="preserve">and </w:t>
      </w:r>
      <w:r w:rsidRPr="00B71B4E">
        <w:rPr>
          <w:rFonts w:ascii="Times New Roman" w:hAnsi="Times New Roman"/>
          <w:sz w:val="24"/>
          <w:szCs w:val="24"/>
        </w:rPr>
        <w:t xml:space="preserve">MI-Access (Alternate Assessment) </w:t>
      </w:r>
    </w:p>
    <w:p w14:paraId="50F79543" w14:textId="22BC5793" w:rsidR="00E4780A" w:rsidRDefault="00E4780A" w:rsidP="00C22F44">
      <w:pPr>
        <w:pStyle w:val="ListParagraph"/>
        <w:numPr>
          <w:ilvl w:val="0"/>
          <w:numId w:val="26"/>
        </w:numPr>
        <w:rPr>
          <w:rFonts w:ascii="Times New Roman" w:hAnsi="Times New Roman"/>
          <w:sz w:val="24"/>
          <w:szCs w:val="24"/>
        </w:rPr>
      </w:pPr>
      <w:r w:rsidRPr="00B71B4E">
        <w:rPr>
          <w:rFonts w:ascii="Times New Roman" w:hAnsi="Times New Roman"/>
          <w:sz w:val="24"/>
          <w:szCs w:val="24"/>
        </w:rPr>
        <w:t xml:space="preserve">Presents assessment information for English language arts and mathematics for grades 3 </w:t>
      </w:r>
      <w:r w:rsidR="00773A31">
        <w:rPr>
          <w:rFonts w:ascii="Times New Roman" w:hAnsi="Times New Roman"/>
          <w:sz w:val="24"/>
          <w:szCs w:val="24"/>
        </w:rPr>
        <w:t>and</w:t>
      </w:r>
      <w:r w:rsidRPr="00B71B4E">
        <w:rPr>
          <w:rFonts w:ascii="Times New Roman" w:hAnsi="Times New Roman"/>
          <w:sz w:val="24"/>
          <w:szCs w:val="24"/>
        </w:rPr>
        <w:t xml:space="preserve"> </w:t>
      </w:r>
      <w:r w:rsidR="00773A31" w:rsidRPr="00B71B4E">
        <w:rPr>
          <w:rFonts w:ascii="Times New Roman" w:hAnsi="Times New Roman"/>
          <w:sz w:val="24"/>
          <w:szCs w:val="24"/>
        </w:rPr>
        <w:t>8,</w:t>
      </w:r>
      <w:r w:rsidRPr="00B71B4E">
        <w:rPr>
          <w:rFonts w:ascii="Times New Roman" w:hAnsi="Times New Roman"/>
          <w:sz w:val="24"/>
          <w:szCs w:val="24"/>
        </w:rPr>
        <w:t xml:space="preserve"> and MI-Access science for grades 4,and </w:t>
      </w:r>
      <w:r w:rsidR="00773A31">
        <w:rPr>
          <w:rFonts w:ascii="Times New Roman" w:hAnsi="Times New Roman"/>
          <w:sz w:val="24"/>
          <w:szCs w:val="24"/>
        </w:rPr>
        <w:t>7</w:t>
      </w:r>
      <w:r w:rsidRPr="00B71B4E">
        <w:rPr>
          <w:rFonts w:ascii="Times New Roman" w:hAnsi="Times New Roman"/>
          <w:sz w:val="24"/>
          <w:szCs w:val="24"/>
        </w:rPr>
        <w:t xml:space="preserve">, compared to state averages for all students as well as subgroups of students. </w:t>
      </w:r>
    </w:p>
    <w:p w14:paraId="5D631DCB" w14:textId="77777777" w:rsidR="00C8001B" w:rsidRPr="00C8001B" w:rsidRDefault="00C8001B" w:rsidP="00C8001B">
      <w:pPr>
        <w:pStyle w:val="ListParagraph"/>
        <w:numPr>
          <w:ilvl w:val="0"/>
          <w:numId w:val="26"/>
        </w:numPr>
        <w:rPr>
          <w:rFonts w:ascii="Times New Roman" w:hAnsi="Times New Roman"/>
          <w:sz w:val="24"/>
          <w:szCs w:val="24"/>
        </w:rPr>
      </w:pPr>
      <w:r w:rsidRPr="00C8001B">
        <w:rPr>
          <w:rFonts w:ascii="Times New Roman" w:hAnsi="Times New Roman"/>
          <w:sz w:val="24"/>
          <w:szCs w:val="24"/>
        </w:rPr>
        <w:t>Due to the small class size (˂10) Wells Township School does not report student test data, because the students in each grade would be identifiable.</w:t>
      </w:r>
    </w:p>
    <w:p w14:paraId="7B6317FE" w14:textId="1B38A4F0" w:rsidR="003F35C3" w:rsidRPr="00B71B4E" w:rsidRDefault="00CB4C12" w:rsidP="00573D8C">
      <w:pPr>
        <w:pStyle w:val="ListParagraph"/>
        <w:spacing w:after="0" w:line="240" w:lineRule="auto"/>
        <w:ind w:left="0"/>
        <w:rPr>
          <w:rFonts w:ascii="Times New Roman" w:hAnsi="Times New Roman"/>
          <w:sz w:val="24"/>
          <w:szCs w:val="24"/>
        </w:rPr>
      </w:pPr>
      <w:r w:rsidRPr="00B71B4E">
        <w:rPr>
          <w:rFonts w:ascii="Times New Roman" w:hAnsi="Times New Roman"/>
          <w:b/>
          <w:sz w:val="24"/>
          <w:szCs w:val="24"/>
        </w:rPr>
        <w:t xml:space="preserve">Educator </w:t>
      </w:r>
      <w:r w:rsidR="0096643D" w:rsidRPr="00B71B4E">
        <w:rPr>
          <w:rFonts w:ascii="Times New Roman" w:hAnsi="Times New Roman"/>
          <w:b/>
          <w:sz w:val="24"/>
          <w:szCs w:val="24"/>
        </w:rPr>
        <w:t>Qualification</w:t>
      </w:r>
      <w:r w:rsidR="003F35C3" w:rsidRPr="00B71B4E">
        <w:rPr>
          <w:rFonts w:ascii="Times New Roman" w:hAnsi="Times New Roman"/>
          <w:b/>
          <w:sz w:val="24"/>
          <w:szCs w:val="24"/>
        </w:rPr>
        <w:t xml:space="preserve"> Data</w:t>
      </w:r>
    </w:p>
    <w:p w14:paraId="604C37CA" w14:textId="67052216" w:rsidR="006A019A" w:rsidRPr="00B71B4E" w:rsidRDefault="003F35C3" w:rsidP="00A13914">
      <w:pPr>
        <w:pStyle w:val="ListParagraph"/>
        <w:numPr>
          <w:ilvl w:val="0"/>
          <w:numId w:val="18"/>
        </w:numPr>
        <w:tabs>
          <w:tab w:val="clear" w:pos="1080"/>
          <w:tab w:val="num" w:pos="720"/>
        </w:tabs>
        <w:spacing w:after="0" w:line="240" w:lineRule="auto"/>
        <w:ind w:left="720"/>
        <w:rPr>
          <w:rFonts w:ascii="Times New Roman" w:hAnsi="Times New Roman"/>
          <w:sz w:val="24"/>
          <w:szCs w:val="24"/>
        </w:rPr>
      </w:pPr>
      <w:r w:rsidRPr="00B71B4E">
        <w:rPr>
          <w:rFonts w:ascii="Times New Roman" w:hAnsi="Times New Roman"/>
          <w:sz w:val="24"/>
          <w:szCs w:val="24"/>
        </w:rPr>
        <w:t xml:space="preserve">Identifies </w:t>
      </w:r>
      <w:r w:rsidR="00A13914" w:rsidRPr="00B71B4E">
        <w:rPr>
          <w:rFonts w:ascii="Times New Roman" w:hAnsi="Times New Roman"/>
          <w:sz w:val="24"/>
          <w:szCs w:val="24"/>
        </w:rPr>
        <w:t xml:space="preserve">the number and percentage of inexperienced </w:t>
      </w:r>
      <w:r w:rsidRPr="00B71B4E">
        <w:rPr>
          <w:rFonts w:ascii="Times New Roman" w:hAnsi="Times New Roman"/>
          <w:sz w:val="24"/>
          <w:szCs w:val="24"/>
        </w:rPr>
        <w:t>teacher</w:t>
      </w:r>
      <w:r w:rsidR="00A13914" w:rsidRPr="00B71B4E">
        <w:rPr>
          <w:rFonts w:ascii="Times New Roman" w:hAnsi="Times New Roman"/>
          <w:sz w:val="24"/>
          <w:szCs w:val="24"/>
        </w:rPr>
        <w:t>s, principals, and other school leaders</w:t>
      </w:r>
    </w:p>
    <w:p w14:paraId="4041B6C2" w14:textId="4BF710CC" w:rsidR="003F35C3" w:rsidRPr="00B71B4E" w:rsidRDefault="003F35C3" w:rsidP="00A13914">
      <w:pPr>
        <w:pStyle w:val="ListParagraph"/>
        <w:numPr>
          <w:ilvl w:val="0"/>
          <w:numId w:val="18"/>
        </w:numPr>
        <w:tabs>
          <w:tab w:val="clear" w:pos="1080"/>
          <w:tab w:val="num" w:pos="720"/>
        </w:tabs>
        <w:spacing w:after="0" w:line="240" w:lineRule="auto"/>
        <w:ind w:left="720"/>
        <w:rPr>
          <w:rFonts w:ascii="Times New Roman" w:hAnsi="Times New Roman"/>
          <w:sz w:val="24"/>
          <w:szCs w:val="24"/>
        </w:rPr>
      </w:pPr>
      <w:r w:rsidRPr="00B71B4E">
        <w:rPr>
          <w:rFonts w:ascii="Times New Roman" w:hAnsi="Times New Roman"/>
          <w:sz w:val="24"/>
          <w:szCs w:val="24"/>
        </w:rPr>
        <w:t xml:space="preserve">Reports </w:t>
      </w:r>
      <w:r w:rsidR="00A13914" w:rsidRPr="00B71B4E">
        <w:rPr>
          <w:rFonts w:ascii="Times New Roman" w:hAnsi="Times New Roman"/>
          <w:sz w:val="24"/>
          <w:szCs w:val="24"/>
        </w:rPr>
        <w:t>teachers who are teaching with emergency or provisional credentials</w:t>
      </w:r>
    </w:p>
    <w:p w14:paraId="48FCC4D2" w14:textId="43B5907A" w:rsidR="00A13914" w:rsidRPr="00B71B4E" w:rsidRDefault="00A13914" w:rsidP="00A13914">
      <w:pPr>
        <w:pStyle w:val="ListParagraph"/>
        <w:numPr>
          <w:ilvl w:val="0"/>
          <w:numId w:val="18"/>
        </w:numPr>
        <w:tabs>
          <w:tab w:val="clear" w:pos="1080"/>
          <w:tab w:val="num" w:pos="720"/>
        </w:tabs>
        <w:spacing w:after="0" w:line="240" w:lineRule="auto"/>
        <w:ind w:left="720"/>
        <w:rPr>
          <w:rFonts w:ascii="Times New Roman" w:hAnsi="Times New Roman"/>
          <w:sz w:val="24"/>
          <w:szCs w:val="24"/>
        </w:rPr>
      </w:pPr>
      <w:r w:rsidRPr="00B71B4E">
        <w:rPr>
          <w:rFonts w:ascii="Times New Roman" w:hAnsi="Times New Roman"/>
          <w:sz w:val="24"/>
          <w:szCs w:val="24"/>
        </w:rPr>
        <w:t>Includes teachers who are not teaching in the subject or field for which they are certified</w:t>
      </w:r>
    </w:p>
    <w:p w14:paraId="340D0872" w14:textId="77777777" w:rsidR="003F35C3" w:rsidRPr="00B71B4E" w:rsidRDefault="003F35C3" w:rsidP="00573D8C">
      <w:pPr>
        <w:pStyle w:val="ListParagraph"/>
        <w:spacing w:after="0" w:line="240" w:lineRule="auto"/>
        <w:ind w:left="0"/>
        <w:rPr>
          <w:rFonts w:ascii="Times New Roman" w:hAnsi="Times New Roman"/>
          <w:sz w:val="24"/>
          <w:szCs w:val="24"/>
        </w:rPr>
      </w:pPr>
    </w:p>
    <w:p w14:paraId="7309BA54" w14:textId="77777777" w:rsidR="003F35C3" w:rsidRPr="00B71B4E" w:rsidRDefault="003F35C3" w:rsidP="00573D8C">
      <w:pPr>
        <w:rPr>
          <w:szCs w:val="24"/>
        </w:rPr>
      </w:pPr>
      <w:r w:rsidRPr="00B71B4E">
        <w:rPr>
          <w:b/>
          <w:szCs w:val="24"/>
        </w:rPr>
        <w:t>NAEP Data (National Assessment of Educational Progress)</w:t>
      </w:r>
    </w:p>
    <w:p w14:paraId="573E1C34" w14:textId="77777777" w:rsidR="003F35C3" w:rsidRPr="00B71B4E" w:rsidRDefault="003F35C3" w:rsidP="00573D8C">
      <w:pPr>
        <w:numPr>
          <w:ilvl w:val="0"/>
          <w:numId w:val="15"/>
        </w:numPr>
        <w:tabs>
          <w:tab w:val="left" w:pos="720"/>
        </w:tabs>
        <w:ind w:left="720"/>
        <w:rPr>
          <w:szCs w:val="24"/>
        </w:rPr>
      </w:pPr>
      <w:r w:rsidRPr="00B71B4E">
        <w:rPr>
          <w:szCs w:val="24"/>
        </w:rPr>
        <w:t xml:space="preserve">Provides </w:t>
      </w:r>
      <w:r w:rsidR="00D0685E" w:rsidRPr="00B71B4E">
        <w:rPr>
          <w:szCs w:val="24"/>
        </w:rPr>
        <w:t>s</w:t>
      </w:r>
      <w:r w:rsidRPr="00B71B4E">
        <w:rPr>
          <w:szCs w:val="24"/>
        </w:rPr>
        <w:t>tate results of the national assessment in mathematics and reading every other year in grades 4 and 8</w:t>
      </w:r>
    </w:p>
    <w:p w14:paraId="04CCE21E" w14:textId="79578E66" w:rsidR="001E4ACD" w:rsidRPr="00B71B4E" w:rsidRDefault="001E4ACD" w:rsidP="001E4ACD">
      <w:pPr>
        <w:tabs>
          <w:tab w:val="left" w:pos="720"/>
        </w:tabs>
        <w:rPr>
          <w:szCs w:val="24"/>
        </w:rPr>
      </w:pPr>
    </w:p>
    <w:p w14:paraId="2EFED345" w14:textId="696D38A3" w:rsidR="00B40A32" w:rsidRPr="00B71B4E" w:rsidRDefault="00B40A32" w:rsidP="001E4ACD">
      <w:pPr>
        <w:tabs>
          <w:tab w:val="left" w:pos="720"/>
        </w:tabs>
        <w:rPr>
          <w:b/>
          <w:szCs w:val="24"/>
        </w:rPr>
      </w:pPr>
      <w:r w:rsidRPr="00B71B4E">
        <w:rPr>
          <w:b/>
          <w:szCs w:val="24"/>
        </w:rPr>
        <w:t>Civil Rights Data</w:t>
      </w:r>
    </w:p>
    <w:p w14:paraId="1E22BB61" w14:textId="53B0DE24" w:rsidR="00B40A32" w:rsidRPr="00B71B4E" w:rsidRDefault="00B40A32" w:rsidP="0038438F">
      <w:pPr>
        <w:pStyle w:val="ListParagraph"/>
        <w:numPr>
          <w:ilvl w:val="0"/>
          <w:numId w:val="25"/>
        </w:numPr>
        <w:tabs>
          <w:tab w:val="left" w:pos="720"/>
        </w:tabs>
        <w:rPr>
          <w:rFonts w:ascii="Times New Roman" w:hAnsi="Times New Roman"/>
          <w:sz w:val="24"/>
          <w:szCs w:val="24"/>
        </w:rPr>
      </w:pPr>
      <w:r w:rsidRPr="00B71B4E">
        <w:rPr>
          <w:rFonts w:ascii="Times New Roman" w:hAnsi="Times New Roman"/>
          <w:sz w:val="24"/>
          <w:szCs w:val="24"/>
        </w:rPr>
        <w:t>Provides information on school quality, climate and saf</w:t>
      </w:r>
      <w:r w:rsidR="00A13914" w:rsidRPr="00B71B4E">
        <w:rPr>
          <w:rFonts w:ascii="Times New Roman" w:hAnsi="Times New Roman"/>
          <w:sz w:val="24"/>
          <w:szCs w:val="24"/>
        </w:rPr>
        <w:t>ety</w:t>
      </w:r>
    </w:p>
    <w:p w14:paraId="430B499A" w14:textId="4E5066DE" w:rsidR="001E4ACD" w:rsidRPr="00B71B4E" w:rsidRDefault="00461070" w:rsidP="00461070">
      <w:pPr>
        <w:rPr>
          <w:szCs w:val="24"/>
        </w:rPr>
      </w:pPr>
      <w:r w:rsidRPr="00B71B4E">
        <w:rPr>
          <w:szCs w:val="24"/>
        </w:rPr>
        <w:t xml:space="preserve">For the </w:t>
      </w:r>
      <w:r w:rsidR="00BE04A3" w:rsidRPr="00B71B4E">
        <w:rPr>
          <w:szCs w:val="24"/>
        </w:rPr>
        <w:t>202</w:t>
      </w:r>
      <w:r w:rsidR="00CC41DE" w:rsidRPr="00B71B4E">
        <w:rPr>
          <w:szCs w:val="24"/>
        </w:rPr>
        <w:t>1</w:t>
      </w:r>
      <w:r w:rsidR="00BE04A3" w:rsidRPr="00B71B4E">
        <w:rPr>
          <w:szCs w:val="24"/>
        </w:rPr>
        <w:t>-2</w:t>
      </w:r>
      <w:r w:rsidR="00CC41DE" w:rsidRPr="00B71B4E">
        <w:rPr>
          <w:szCs w:val="24"/>
        </w:rPr>
        <w:t>2</w:t>
      </w:r>
      <w:r w:rsidR="00E96935" w:rsidRPr="00B71B4E">
        <w:rPr>
          <w:szCs w:val="24"/>
        </w:rPr>
        <w:t xml:space="preserve"> school</w:t>
      </w:r>
      <w:r w:rsidRPr="00B71B4E">
        <w:rPr>
          <w:szCs w:val="24"/>
        </w:rPr>
        <w:t xml:space="preserve"> year, </w:t>
      </w:r>
      <w:r w:rsidR="00E96935" w:rsidRPr="00B71B4E">
        <w:rPr>
          <w:szCs w:val="24"/>
        </w:rPr>
        <w:t xml:space="preserve">schools were identified </w:t>
      </w:r>
      <w:r w:rsidR="00CC41DE" w:rsidRPr="00B71B4E">
        <w:rPr>
          <w:szCs w:val="24"/>
        </w:rPr>
        <w:t xml:space="preserve">based on previous years’ performance </w:t>
      </w:r>
      <w:r w:rsidR="00E96935" w:rsidRPr="00B71B4E">
        <w:rPr>
          <w:szCs w:val="24"/>
        </w:rPr>
        <w:t>using definitions and labels as required in the Every Student Succeeds Act (ESSA).</w:t>
      </w:r>
      <w:r w:rsidRPr="00B71B4E">
        <w:rPr>
          <w:szCs w:val="24"/>
        </w:rPr>
        <w:t xml:space="preserve"> A </w:t>
      </w:r>
      <w:r w:rsidR="00E96935" w:rsidRPr="00B71B4E">
        <w:rPr>
          <w:szCs w:val="24"/>
        </w:rPr>
        <w:t>Targeted Support and Improvement (TSI)</w:t>
      </w:r>
      <w:r w:rsidRPr="00B71B4E">
        <w:rPr>
          <w:szCs w:val="24"/>
        </w:rPr>
        <w:t xml:space="preserve"> school is one that ha</w:t>
      </w:r>
      <w:r w:rsidR="00CC41DE" w:rsidRPr="00B71B4E">
        <w:rPr>
          <w:szCs w:val="24"/>
        </w:rPr>
        <w:t>d</w:t>
      </w:r>
      <w:r w:rsidRPr="00B71B4E">
        <w:rPr>
          <w:szCs w:val="24"/>
        </w:rPr>
        <w:t xml:space="preserve"> a</w:t>
      </w:r>
      <w:r w:rsidR="00E96935" w:rsidRPr="00B71B4E">
        <w:rPr>
          <w:szCs w:val="24"/>
        </w:rPr>
        <w:t>t least one underperforming student subgroup</w:t>
      </w:r>
      <w:r w:rsidR="00CC41DE" w:rsidRPr="00B71B4E">
        <w:rPr>
          <w:szCs w:val="24"/>
        </w:rPr>
        <w:t xml:space="preserve"> in 2018-19</w:t>
      </w:r>
      <w:r w:rsidRPr="00B71B4E">
        <w:rPr>
          <w:szCs w:val="24"/>
        </w:rPr>
        <w:t xml:space="preserve">. </w:t>
      </w:r>
      <w:r w:rsidR="009E5528" w:rsidRPr="00B71B4E">
        <w:rPr>
          <w:szCs w:val="24"/>
        </w:rPr>
        <w:t>An Additional Targeted Support (ATS) school is one that ha</w:t>
      </w:r>
      <w:r w:rsidR="00CC41DE" w:rsidRPr="00B71B4E">
        <w:rPr>
          <w:szCs w:val="24"/>
        </w:rPr>
        <w:t>d</w:t>
      </w:r>
      <w:r w:rsidR="00B04050" w:rsidRPr="00B71B4E">
        <w:rPr>
          <w:szCs w:val="24"/>
        </w:rPr>
        <w:t xml:space="preserve"> </w:t>
      </w:r>
      <w:r w:rsidR="00ED0AF9" w:rsidRPr="00B71B4E">
        <w:rPr>
          <w:szCs w:val="24"/>
        </w:rPr>
        <w:t>a student subgroup performing at the same level as the lowest 5% of all schools in the state</w:t>
      </w:r>
      <w:r w:rsidR="00CC41DE" w:rsidRPr="00B71B4E">
        <w:rPr>
          <w:szCs w:val="24"/>
        </w:rPr>
        <w:t xml:space="preserve"> in 2017-18</w:t>
      </w:r>
      <w:r w:rsidR="009E5528" w:rsidRPr="00B71B4E">
        <w:rPr>
          <w:szCs w:val="24"/>
        </w:rPr>
        <w:t xml:space="preserve">. </w:t>
      </w:r>
      <w:r w:rsidRPr="00B71B4E">
        <w:rPr>
          <w:szCs w:val="24"/>
        </w:rPr>
        <w:t xml:space="preserve">A </w:t>
      </w:r>
      <w:r w:rsidR="00E96935" w:rsidRPr="00B71B4E">
        <w:rPr>
          <w:szCs w:val="24"/>
        </w:rPr>
        <w:t>Comprehensive Support and Improvement (CSI)</w:t>
      </w:r>
      <w:r w:rsidRPr="00B71B4E">
        <w:rPr>
          <w:szCs w:val="24"/>
        </w:rPr>
        <w:t xml:space="preserve"> school is one whose </w:t>
      </w:r>
      <w:r w:rsidR="00E96935" w:rsidRPr="00B71B4E">
        <w:rPr>
          <w:szCs w:val="24"/>
        </w:rPr>
        <w:t>performance</w:t>
      </w:r>
      <w:r w:rsidRPr="00B71B4E">
        <w:rPr>
          <w:szCs w:val="24"/>
        </w:rPr>
        <w:t xml:space="preserve"> </w:t>
      </w:r>
      <w:r w:rsidR="00CC41DE" w:rsidRPr="00B71B4E">
        <w:rPr>
          <w:szCs w:val="24"/>
        </w:rPr>
        <w:t>wa</w:t>
      </w:r>
      <w:r w:rsidRPr="00B71B4E">
        <w:rPr>
          <w:szCs w:val="24"/>
        </w:rPr>
        <w:t>s in the lowest 5% of all schools in the state</w:t>
      </w:r>
      <w:r w:rsidR="00386682" w:rsidRPr="00B71B4E">
        <w:rPr>
          <w:szCs w:val="24"/>
        </w:rPr>
        <w:t xml:space="preserve"> or ha</w:t>
      </w:r>
      <w:r w:rsidR="00CC41DE" w:rsidRPr="00B71B4E">
        <w:rPr>
          <w:szCs w:val="24"/>
        </w:rPr>
        <w:t>d</w:t>
      </w:r>
      <w:r w:rsidR="00386682" w:rsidRPr="00B71B4E">
        <w:rPr>
          <w:szCs w:val="24"/>
        </w:rPr>
        <w:t xml:space="preserve"> a graduation rate </w:t>
      </w:r>
      <w:r w:rsidR="00942B31" w:rsidRPr="00B71B4E">
        <w:rPr>
          <w:szCs w:val="24"/>
        </w:rPr>
        <w:t xml:space="preserve">at or </w:t>
      </w:r>
      <w:r w:rsidR="00386682" w:rsidRPr="00B71B4E">
        <w:rPr>
          <w:szCs w:val="24"/>
        </w:rPr>
        <w:t>below 6</w:t>
      </w:r>
      <w:r w:rsidR="00942B31" w:rsidRPr="00B71B4E">
        <w:rPr>
          <w:szCs w:val="24"/>
        </w:rPr>
        <w:t>7</w:t>
      </w:r>
      <w:r w:rsidR="00386682" w:rsidRPr="00B71B4E">
        <w:rPr>
          <w:szCs w:val="24"/>
        </w:rPr>
        <w:t>%</w:t>
      </w:r>
      <w:r w:rsidR="00CC41DE" w:rsidRPr="00B71B4E">
        <w:rPr>
          <w:szCs w:val="24"/>
        </w:rPr>
        <w:t xml:space="preserve"> in 2016-17</w:t>
      </w:r>
      <w:r w:rsidR="00386682" w:rsidRPr="00B71B4E">
        <w:rPr>
          <w:szCs w:val="24"/>
        </w:rPr>
        <w:t xml:space="preserve">. </w:t>
      </w:r>
      <w:r w:rsidR="001E4ACD" w:rsidRPr="00B71B4E">
        <w:rPr>
          <w:szCs w:val="24"/>
        </w:rPr>
        <w:t>Some schools are not identified with any of these labels. In these cases</w:t>
      </w:r>
      <w:r w:rsidR="00AF2993" w:rsidRPr="00B71B4E">
        <w:rPr>
          <w:szCs w:val="24"/>
        </w:rPr>
        <w:t>,</w:t>
      </w:r>
      <w:r w:rsidR="001E4ACD" w:rsidRPr="00B71B4E">
        <w:rPr>
          <w:szCs w:val="24"/>
        </w:rPr>
        <w:t xml:space="preserve"> no status label is given.</w:t>
      </w:r>
    </w:p>
    <w:p w14:paraId="23137556" w14:textId="77777777" w:rsidR="001E4ACD" w:rsidRPr="00B71B4E" w:rsidRDefault="001E4ACD" w:rsidP="001E4ACD">
      <w:pPr>
        <w:tabs>
          <w:tab w:val="left" w:pos="720"/>
        </w:tabs>
        <w:rPr>
          <w:szCs w:val="24"/>
        </w:rPr>
      </w:pPr>
    </w:p>
    <w:tbl>
      <w:tblPr>
        <w:tblStyle w:val="TableGrid"/>
        <w:tblW w:w="0" w:type="auto"/>
        <w:tblLook w:val="04A0" w:firstRow="1" w:lastRow="0" w:firstColumn="1" w:lastColumn="0" w:noHBand="0" w:noVBand="1"/>
        <w:tblCaption w:val="Table"/>
        <w:tblDescription w:val="School name table"/>
      </w:tblPr>
      <w:tblGrid>
        <w:gridCol w:w="3116"/>
        <w:gridCol w:w="3117"/>
        <w:gridCol w:w="3117"/>
      </w:tblGrid>
      <w:tr w:rsidR="001E4ACD" w:rsidRPr="00B71B4E" w14:paraId="6E98C0B2" w14:textId="77777777" w:rsidTr="00782329">
        <w:trPr>
          <w:trHeight w:val="647"/>
          <w:tblHeader/>
        </w:trPr>
        <w:tc>
          <w:tcPr>
            <w:tcW w:w="3116" w:type="dxa"/>
          </w:tcPr>
          <w:p w14:paraId="3C89164B" w14:textId="77777777" w:rsidR="009227B7" w:rsidRPr="00B71B4E" w:rsidRDefault="00573F1F" w:rsidP="009227B7">
            <w:pPr>
              <w:tabs>
                <w:tab w:val="left" w:pos="720"/>
              </w:tabs>
              <w:rPr>
                <w:szCs w:val="24"/>
              </w:rPr>
            </w:pPr>
            <w:r w:rsidRPr="00B71B4E">
              <w:rPr>
                <w:szCs w:val="24"/>
              </w:rPr>
              <w:t>School Name</w:t>
            </w:r>
          </w:p>
          <w:p w14:paraId="722921F8" w14:textId="0DA5BB04" w:rsidR="00573F1F" w:rsidRPr="00B71B4E" w:rsidRDefault="00573F1F" w:rsidP="009227B7">
            <w:pPr>
              <w:tabs>
                <w:tab w:val="left" w:pos="720"/>
              </w:tabs>
              <w:rPr>
                <w:b/>
                <w:szCs w:val="24"/>
              </w:rPr>
            </w:pPr>
          </w:p>
          <w:p w14:paraId="2F09286C" w14:textId="77777777" w:rsidR="001E4ACD" w:rsidRPr="00B71B4E" w:rsidRDefault="001E4ACD" w:rsidP="009227B7">
            <w:pPr>
              <w:tabs>
                <w:tab w:val="left" w:pos="720"/>
              </w:tabs>
              <w:rPr>
                <w:szCs w:val="24"/>
              </w:rPr>
            </w:pPr>
          </w:p>
        </w:tc>
        <w:tc>
          <w:tcPr>
            <w:tcW w:w="3117" w:type="dxa"/>
          </w:tcPr>
          <w:p w14:paraId="0D607E7F" w14:textId="77777777" w:rsidR="009227B7" w:rsidRPr="00B71B4E" w:rsidRDefault="00573F1F" w:rsidP="009227B7">
            <w:pPr>
              <w:tabs>
                <w:tab w:val="left" w:pos="720"/>
              </w:tabs>
              <w:rPr>
                <w:szCs w:val="24"/>
              </w:rPr>
            </w:pPr>
            <w:r w:rsidRPr="00B71B4E">
              <w:rPr>
                <w:szCs w:val="24"/>
              </w:rPr>
              <w:t>Status Label</w:t>
            </w:r>
          </w:p>
          <w:p w14:paraId="49E177A6" w14:textId="015DDBC3" w:rsidR="001E4ACD" w:rsidRPr="00B71B4E" w:rsidRDefault="001E4ACD" w:rsidP="009227B7">
            <w:pPr>
              <w:tabs>
                <w:tab w:val="left" w:pos="720"/>
              </w:tabs>
              <w:rPr>
                <w:b/>
                <w:szCs w:val="24"/>
              </w:rPr>
            </w:pPr>
          </w:p>
        </w:tc>
        <w:tc>
          <w:tcPr>
            <w:tcW w:w="3117" w:type="dxa"/>
          </w:tcPr>
          <w:p w14:paraId="69B7E6E8" w14:textId="77777777" w:rsidR="009227B7" w:rsidRPr="00B71B4E" w:rsidRDefault="001E4ACD" w:rsidP="009227B7">
            <w:pPr>
              <w:tabs>
                <w:tab w:val="left" w:pos="720"/>
              </w:tabs>
              <w:rPr>
                <w:szCs w:val="24"/>
              </w:rPr>
            </w:pPr>
            <w:r w:rsidRPr="00B71B4E">
              <w:rPr>
                <w:szCs w:val="24"/>
              </w:rPr>
              <w:t>Key Initiative to Accelerate Achievement</w:t>
            </w:r>
          </w:p>
          <w:p w14:paraId="4F2236AF" w14:textId="5C665A5C" w:rsidR="001E4ACD" w:rsidRPr="00B71B4E" w:rsidRDefault="001E4ACD" w:rsidP="009227B7">
            <w:pPr>
              <w:tabs>
                <w:tab w:val="left" w:pos="720"/>
              </w:tabs>
              <w:rPr>
                <w:b/>
                <w:szCs w:val="24"/>
              </w:rPr>
            </w:pPr>
          </w:p>
        </w:tc>
      </w:tr>
      <w:tr w:rsidR="001E4ACD" w:rsidRPr="00B71B4E" w14:paraId="515A1F2A" w14:textId="77777777" w:rsidTr="001E4ACD">
        <w:tc>
          <w:tcPr>
            <w:tcW w:w="3116" w:type="dxa"/>
          </w:tcPr>
          <w:p w14:paraId="752566CB" w14:textId="7A944551" w:rsidR="001E4ACD" w:rsidRPr="00B71B4E" w:rsidRDefault="00782329" w:rsidP="004058CB">
            <w:pPr>
              <w:rPr>
                <w:szCs w:val="24"/>
              </w:rPr>
            </w:pPr>
            <w:r>
              <w:rPr>
                <w:szCs w:val="24"/>
              </w:rPr>
              <w:t>Wells Township School</w:t>
            </w:r>
          </w:p>
        </w:tc>
        <w:tc>
          <w:tcPr>
            <w:tcW w:w="3117" w:type="dxa"/>
          </w:tcPr>
          <w:p w14:paraId="36E57CF2" w14:textId="46B6116D" w:rsidR="001E4ACD" w:rsidRPr="00B71B4E" w:rsidRDefault="00782329" w:rsidP="00782329">
            <w:pPr>
              <w:rPr>
                <w:szCs w:val="24"/>
              </w:rPr>
            </w:pPr>
            <w:r>
              <w:rPr>
                <w:szCs w:val="24"/>
              </w:rPr>
              <w:t>Not Applicable</w:t>
            </w:r>
          </w:p>
        </w:tc>
        <w:tc>
          <w:tcPr>
            <w:tcW w:w="3117" w:type="dxa"/>
          </w:tcPr>
          <w:p w14:paraId="1CF72BDB" w14:textId="0DE7A491" w:rsidR="004058CB" w:rsidRPr="00B71B4E" w:rsidRDefault="00782329" w:rsidP="00782329">
            <w:pPr>
              <w:rPr>
                <w:szCs w:val="24"/>
              </w:rPr>
            </w:pPr>
            <w:r>
              <w:rPr>
                <w:szCs w:val="24"/>
              </w:rPr>
              <w:t>Not Applicable</w:t>
            </w:r>
          </w:p>
        </w:tc>
      </w:tr>
    </w:tbl>
    <w:p w14:paraId="6927AA5F" w14:textId="77777777" w:rsidR="001E4ACD" w:rsidRPr="00B71B4E" w:rsidRDefault="001E4ACD" w:rsidP="001E4ACD">
      <w:pPr>
        <w:tabs>
          <w:tab w:val="left" w:pos="720"/>
        </w:tabs>
        <w:rPr>
          <w:szCs w:val="24"/>
        </w:rPr>
      </w:pPr>
    </w:p>
    <w:p w14:paraId="2AF23E5F" w14:textId="00ADFCCA" w:rsidR="000467C4" w:rsidRPr="00B71B4E" w:rsidRDefault="000467C4" w:rsidP="000467C4">
      <w:pPr>
        <w:spacing w:line="276" w:lineRule="auto"/>
        <w:rPr>
          <w:szCs w:val="24"/>
        </w:rPr>
      </w:pPr>
      <w:r w:rsidRPr="00B71B4E">
        <w:rPr>
          <w:szCs w:val="24"/>
        </w:rPr>
        <w:t>The staff and superintendent at Wells Township School District will continue our efforts to improve instruction and help the students learn and achieve at their greatest potential. Addressing the needs of the whole child, social, emotional, and academic growth is our priority. We appreciate the support from our school families, members of the Board of Education, and community members.</w:t>
      </w:r>
      <w:r w:rsidR="00782329">
        <w:rPr>
          <w:szCs w:val="24"/>
        </w:rPr>
        <w:t xml:space="preserve"> As always, we are proud of our students and school community.</w:t>
      </w:r>
    </w:p>
    <w:p w14:paraId="285497F1" w14:textId="77777777" w:rsidR="003F35C3" w:rsidRPr="00B71B4E" w:rsidRDefault="003F35C3" w:rsidP="00573D8C">
      <w:pPr>
        <w:rPr>
          <w:szCs w:val="24"/>
        </w:rPr>
      </w:pPr>
    </w:p>
    <w:p w14:paraId="5055B53E" w14:textId="5A5DD773" w:rsidR="003F35C3" w:rsidRPr="00B71B4E" w:rsidRDefault="003F35C3" w:rsidP="00573D8C">
      <w:pPr>
        <w:rPr>
          <w:szCs w:val="24"/>
        </w:rPr>
      </w:pPr>
      <w:r w:rsidRPr="00B71B4E">
        <w:rPr>
          <w:szCs w:val="24"/>
        </w:rPr>
        <w:t>Sincerely,</w:t>
      </w:r>
    </w:p>
    <w:p w14:paraId="5D1F3A81" w14:textId="12145E01" w:rsidR="00D871B6" w:rsidRPr="00B71B4E" w:rsidRDefault="00D871B6" w:rsidP="00573D8C">
      <w:pPr>
        <w:rPr>
          <w:szCs w:val="24"/>
        </w:rPr>
      </w:pPr>
    </w:p>
    <w:p w14:paraId="6008BF8C" w14:textId="77777777" w:rsidR="002A540B" w:rsidRPr="00773A31" w:rsidRDefault="002A540B" w:rsidP="002A540B">
      <w:pPr>
        <w:rPr>
          <w:szCs w:val="24"/>
        </w:rPr>
      </w:pPr>
      <w:r w:rsidRPr="00773A31">
        <w:rPr>
          <w:szCs w:val="24"/>
        </w:rPr>
        <w:t>Luann K. Lohfink</w:t>
      </w:r>
    </w:p>
    <w:p w14:paraId="4AA954FF" w14:textId="77777777" w:rsidR="002A540B" w:rsidRPr="00B71B4E" w:rsidRDefault="002A540B" w:rsidP="002A540B">
      <w:pPr>
        <w:rPr>
          <w:szCs w:val="24"/>
        </w:rPr>
      </w:pPr>
      <w:r w:rsidRPr="00773A31">
        <w:rPr>
          <w:szCs w:val="24"/>
        </w:rPr>
        <w:t>Superintendent</w:t>
      </w:r>
    </w:p>
    <w:p w14:paraId="3266F87F" w14:textId="77777777" w:rsidR="00D871B6" w:rsidRPr="00773A31" w:rsidRDefault="00D871B6" w:rsidP="00573D8C">
      <w:pPr>
        <w:rPr>
          <w:szCs w:val="24"/>
        </w:rPr>
      </w:pPr>
    </w:p>
    <w:p w14:paraId="2127A9EC" w14:textId="044B651F" w:rsidR="003F35C3" w:rsidRPr="00B71B4E" w:rsidRDefault="003F35C3" w:rsidP="002A540B">
      <w:pPr>
        <w:rPr>
          <w:szCs w:val="24"/>
        </w:rPr>
      </w:pPr>
    </w:p>
    <w:sectPr w:rsidR="003F35C3" w:rsidRPr="00B71B4E" w:rsidSect="00863859">
      <w:footerReference w:type="first" r:id="rId14"/>
      <w:type w:val="continuous"/>
      <w:pgSz w:w="12240" w:h="15840" w:code="1"/>
      <w:pgMar w:top="1152" w:right="1440" w:bottom="1152"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11B5E5" w14:textId="77777777" w:rsidR="00B00795" w:rsidRDefault="00B00795">
      <w:r>
        <w:separator/>
      </w:r>
    </w:p>
  </w:endnote>
  <w:endnote w:type="continuationSeparator" w:id="0">
    <w:p w14:paraId="3DFB4D83" w14:textId="77777777" w:rsidR="00B00795" w:rsidRDefault="00B00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P TypographicSymbols">
    <w:charset w:val="00"/>
    <w:family w:val="auto"/>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106FAF" w14:textId="77777777" w:rsidR="00FE50CA" w:rsidRDefault="00FE50CA">
    <w:pPr>
      <w:pStyle w:val="Footer"/>
      <w:jc w:val="center"/>
      <w:rPr>
        <w:rFonts w:ascii="Arial" w:hAnsi="Arial"/>
        <w:w w:val="115"/>
        <w:sz w:val="14"/>
      </w:rPr>
    </w:pPr>
  </w:p>
  <w:p w14:paraId="58997E3D" w14:textId="77777777" w:rsidR="00FE50CA" w:rsidRDefault="00FE50CA">
    <w:pPr>
      <w:pStyle w:val="Footer"/>
      <w:jc w:val="center"/>
      <w:rPr>
        <w:w w:val="115"/>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289F8D" w14:textId="77777777" w:rsidR="00B00795" w:rsidRDefault="00B00795">
      <w:r>
        <w:separator/>
      </w:r>
    </w:p>
  </w:footnote>
  <w:footnote w:type="continuationSeparator" w:id="0">
    <w:p w14:paraId="3B9E63C4" w14:textId="77777777" w:rsidR="00B00795" w:rsidRDefault="00B007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604EF692"/>
    <w:lvl w:ilvl="0">
      <w:numFmt w:val="decimal"/>
      <w:lvlText w:val="*"/>
      <w:lvlJc w:val="left"/>
    </w:lvl>
  </w:abstractNum>
  <w:abstractNum w:abstractNumId="1" w15:restartNumberingAfterBreak="0">
    <w:nsid w:val="1161707C"/>
    <w:multiLevelType w:val="hybridMultilevel"/>
    <w:tmpl w:val="2B001B08"/>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15:restartNumberingAfterBreak="0">
    <w:nsid w:val="130E32E0"/>
    <w:multiLevelType w:val="hybridMultilevel"/>
    <w:tmpl w:val="3132AF3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C0A5513"/>
    <w:multiLevelType w:val="hybridMultilevel"/>
    <w:tmpl w:val="EC80A0F0"/>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BC0532"/>
    <w:multiLevelType w:val="hybridMultilevel"/>
    <w:tmpl w:val="F1B09FA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8655227"/>
    <w:multiLevelType w:val="hybridMultilevel"/>
    <w:tmpl w:val="DF6606D6"/>
    <w:lvl w:ilvl="0" w:tplc="EC32D572">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29642305"/>
    <w:multiLevelType w:val="hybridMultilevel"/>
    <w:tmpl w:val="752224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A5F4726"/>
    <w:multiLevelType w:val="hybridMultilevel"/>
    <w:tmpl w:val="5F08505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D440B9"/>
    <w:multiLevelType w:val="hybridMultilevel"/>
    <w:tmpl w:val="2092D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0E670A"/>
    <w:multiLevelType w:val="hybridMultilevel"/>
    <w:tmpl w:val="5628A7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DBB2055"/>
    <w:multiLevelType w:val="hybridMultilevel"/>
    <w:tmpl w:val="4DCAC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121B0F"/>
    <w:multiLevelType w:val="hybridMultilevel"/>
    <w:tmpl w:val="94284E56"/>
    <w:lvl w:ilvl="0" w:tplc="04090001">
      <w:start w:val="1"/>
      <w:numFmt w:val="bullet"/>
      <w:lvlText w:val=""/>
      <w:lvlJc w:val="left"/>
      <w:pPr>
        <w:tabs>
          <w:tab w:val="num" w:pos="1980"/>
        </w:tabs>
        <w:ind w:left="1980" w:hanging="360"/>
      </w:pPr>
      <w:rPr>
        <w:rFonts w:ascii="Symbol" w:hAnsi="Symbol" w:hint="default"/>
      </w:rPr>
    </w:lvl>
    <w:lvl w:ilvl="1" w:tplc="04090003" w:tentative="1">
      <w:start w:val="1"/>
      <w:numFmt w:val="bullet"/>
      <w:lvlText w:val="o"/>
      <w:lvlJc w:val="left"/>
      <w:pPr>
        <w:tabs>
          <w:tab w:val="num" w:pos="2700"/>
        </w:tabs>
        <w:ind w:left="2700" w:hanging="360"/>
      </w:pPr>
      <w:rPr>
        <w:rFonts w:ascii="Courier New" w:hAnsi="Courier New" w:cs="Courier New" w:hint="default"/>
      </w:rPr>
    </w:lvl>
    <w:lvl w:ilvl="2" w:tplc="04090005" w:tentative="1">
      <w:start w:val="1"/>
      <w:numFmt w:val="bullet"/>
      <w:lvlText w:val=""/>
      <w:lvlJc w:val="left"/>
      <w:pPr>
        <w:tabs>
          <w:tab w:val="num" w:pos="3420"/>
        </w:tabs>
        <w:ind w:left="3420" w:hanging="360"/>
      </w:pPr>
      <w:rPr>
        <w:rFonts w:ascii="Wingdings" w:hAnsi="Wingdings" w:hint="default"/>
      </w:rPr>
    </w:lvl>
    <w:lvl w:ilvl="3" w:tplc="04090001" w:tentative="1">
      <w:start w:val="1"/>
      <w:numFmt w:val="bullet"/>
      <w:lvlText w:val=""/>
      <w:lvlJc w:val="left"/>
      <w:pPr>
        <w:tabs>
          <w:tab w:val="num" w:pos="4140"/>
        </w:tabs>
        <w:ind w:left="4140" w:hanging="360"/>
      </w:pPr>
      <w:rPr>
        <w:rFonts w:ascii="Symbol" w:hAnsi="Symbol" w:hint="default"/>
      </w:rPr>
    </w:lvl>
    <w:lvl w:ilvl="4" w:tplc="04090003" w:tentative="1">
      <w:start w:val="1"/>
      <w:numFmt w:val="bullet"/>
      <w:lvlText w:val="o"/>
      <w:lvlJc w:val="left"/>
      <w:pPr>
        <w:tabs>
          <w:tab w:val="num" w:pos="4860"/>
        </w:tabs>
        <w:ind w:left="4860" w:hanging="360"/>
      </w:pPr>
      <w:rPr>
        <w:rFonts w:ascii="Courier New" w:hAnsi="Courier New" w:cs="Courier New" w:hint="default"/>
      </w:rPr>
    </w:lvl>
    <w:lvl w:ilvl="5" w:tplc="04090005" w:tentative="1">
      <w:start w:val="1"/>
      <w:numFmt w:val="bullet"/>
      <w:lvlText w:val=""/>
      <w:lvlJc w:val="left"/>
      <w:pPr>
        <w:tabs>
          <w:tab w:val="num" w:pos="5580"/>
        </w:tabs>
        <w:ind w:left="5580" w:hanging="360"/>
      </w:pPr>
      <w:rPr>
        <w:rFonts w:ascii="Wingdings" w:hAnsi="Wingdings" w:hint="default"/>
      </w:rPr>
    </w:lvl>
    <w:lvl w:ilvl="6" w:tplc="04090001" w:tentative="1">
      <w:start w:val="1"/>
      <w:numFmt w:val="bullet"/>
      <w:lvlText w:val=""/>
      <w:lvlJc w:val="left"/>
      <w:pPr>
        <w:tabs>
          <w:tab w:val="num" w:pos="6300"/>
        </w:tabs>
        <w:ind w:left="6300" w:hanging="360"/>
      </w:pPr>
      <w:rPr>
        <w:rFonts w:ascii="Symbol" w:hAnsi="Symbol" w:hint="default"/>
      </w:rPr>
    </w:lvl>
    <w:lvl w:ilvl="7" w:tplc="04090003" w:tentative="1">
      <w:start w:val="1"/>
      <w:numFmt w:val="bullet"/>
      <w:lvlText w:val="o"/>
      <w:lvlJc w:val="left"/>
      <w:pPr>
        <w:tabs>
          <w:tab w:val="num" w:pos="7020"/>
        </w:tabs>
        <w:ind w:left="7020" w:hanging="360"/>
      </w:pPr>
      <w:rPr>
        <w:rFonts w:ascii="Courier New" w:hAnsi="Courier New" w:cs="Courier New" w:hint="default"/>
      </w:rPr>
    </w:lvl>
    <w:lvl w:ilvl="8" w:tplc="04090005" w:tentative="1">
      <w:start w:val="1"/>
      <w:numFmt w:val="bullet"/>
      <w:lvlText w:val=""/>
      <w:lvlJc w:val="left"/>
      <w:pPr>
        <w:tabs>
          <w:tab w:val="num" w:pos="7740"/>
        </w:tabs>
        <w:ind w:left="7740" w:hanging="360"/>
      </w:pPr>
      <w:rPr>
        <w:rFonts w:ascii="Wingdings" w:hAnsi="Wingdings" w:hint="default"/>
      </w:rPr>
    </w:lvl>
  </w:abstractNum>
  <w:abstractNum w:abstractNumId="12" w15:restartNumberingAfterBreak="0">
    <w:nsid w:val="339E627A"/>
    <w:multiLevelType w:val="hybridMultilevel"/>
    <w:tmpl w:val="3E68965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C443CBA"/>
    <w:multiLevelType w:val="hybridMultilevel"/>
    <w:tmpl w:val="BD2A8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8E27C7"/>
    <w:multiLevelType w:val="hybridMultilevel"/>
    <w:tmpl w:val="557E41B4"/>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5" w15:restartNumberingAfterBreak="0">
    <w:nsid w:val="46351FB0"/>
    <w:multiLevelType w:val="hybridMultilevel"/>
    <w:tmpl w:val="D766E94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49A333C6"/>
    <w:multiLevelType w:val="hybridMultilevel"/>
    <w:tmpl w:val="01A6BD50"/>
    <w:lvl w:ilvl="0" w:tplc="EC32D572">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4E7052B7"/>
    <w:multiLevelType w:val="hybridMultilevel"/>
    <w:tmpl w:val="167C1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AF0227"/>
    <w:multiLevelType w:val="hybridMultilevel"/>
    <w:tmpl w:val="9C02A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0F7DC8"/>
    <w:multiLevelType w:val="hybridMultilevel"/>
    <w:tmpl w:val="5D226B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FDA7143"/>
    <w:multiLevelType w:val="hybridMultilevel"/>
    <w:tmpl w:val="6CE4C68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3464D69"/>
    <w:multiLevelType w:val="hybridMultilevel"/>
    <w:tmpl w:val="E04207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3AF71DB"/>
    <w:multiLevelType w:val="hybridMultilevel"/>
    <w:tmpl w:val="7BD294E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7E1118B9"/>
    <w:multiLevelType w:val="hybridMultilevel"/>
    <w:tmpl w:val="297CD84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E9153A9"/>
    <w:multiLevelType w:val="hybridMultilevel"/>
    <w:tmpl w:val="63B0E2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ED465BE"/>
    <w:multiLevelType w:val="hybridMultilevel"/>
    <w:tmpl w:val="FE7EF13C"/>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4"/>
  </w:num>
  <w:num w:numId="2">
    <w:abstractNumId w:val="6"/>
  </w:num>
  <w:num w:numId="3">
    <w:abstractNumId w:val="3"/>
  </w:num>
  <w:num w:numId="4">
    <w:abstractNumId w:val="12"/>
  </w:num>
  <w:num w:numId="5">
    <w:abstractNumId w:val="0"/>
    <w:lvlOverride w:ilvl="0">
      <w:lvl w:ilvl="0">
        <w:start w:val="1"/>
        <w:numFmt w:val="bullet"/>
        <w:lvlText w:val="!"/>
        <w:legacy w:legacy="1" w:legacySpace="0" w:legacyIndent="1"/>
        <w:lvlJc w:val="left"/>
        <w:pPr>
          <w:ind w:left="1" w:hanging="1"/>
        </w:pPr>
        <w:rPr>
          <w:rFonts w:ascii="WP TypographicSymbols" w:hAnsi="WP TypographicSymbols" w:hint="default"/>
        </w:rPr>
      </w:lvl>
    </w:lvlOverride>
  </w:num>
  <w:num w:numId="6">
    <w:abstractNumId w:val="9"/>
  </w:num>
  <w:num w:numId="7">
    <w:abstractNumId w:val="11"/>
  </w:num>
  <w:num w:numId="8">
    <w:abstractNumId w:val="21"/>
  </w:num>
  <w:num w:numId="9">
    <w:abstractNumId w:val="19"/>
  </w:num>
  <w:num w:numId="10">
    <w:abstractNumId w:val="15"/>
  </w:num>
  <w:num w:numId="11">
    <w:abstractNumId w:val="16"/>
  </w:num>
  <w:num w:numId="12">
    <w:abstractNumId w:val="5"/>
  </w:num>
  <w:num w:numId="13">
    <w:abstractNumId w:val="22"/>
  </w:num>
  <w:num w:numId="14">
    <w:abstractNumId w:val="2"/>
  </w:num>
  <w:num w:numId="15">
    <w:abstractNumId w:val="24"/>
  </w:num>
  <w:num w:numId="16">
    <w:abstractNumId w:val="25"/>
  </w:num>
  <w:num w:numId="17">
    <w:abstractNumId w:val="1"/>
  </w:num>
  <w:num w:numId="18">
    <w:abstractNumId w:val="14"/>
  </w:num>
  <w:num w:numId="19">
    <w:abstractNumId w:val="20"/>
  </w:num>
  <w:num w:numId="20">
    <w:abstractNumId w:val="7"/>
  </w:num>
  <w:num w:numId="21">
    <w:abstractNumId w:val="23"/>
  </w:num>
  <w:num w:numId="22">
    <w:abstractNumId w:val="13"/>
  </w:num>
  <w:num w:numId="23">
    <w:abstractNumId w:val="10"/>
  </w:num>
  <w:num w:numId="24">
    <w:abstractNumId w:val="18"/>
  </w:num>
  <w:num w:numId="25">
    <w:abstractNumId w:val="8"/>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8" w:dllVersion="513" w:checkStyle="1"/>
  <w:activeWritingStyle w:appName="MSWord" w:lang="fr-FR" w:vendorID="9"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3AF"/>
    <w:rsid w:val="000072F9"/>
    <w:rsid w:val="00010073"/>
    <w:rsid w:val="00020024"/>
    <w:rsid w:val="0002025E"/>
    <w:rsid w:val="00020473"/>
    <w:rsid w:val="00023B10"/>
    <w:rsid w:val="000467C4"/>
    <w:rsid w:val="00046C8E"/>
    <w:rsid w:val="0004735D"/>
    <w:rsid w:val="00057629"/>
    <w:rsid w:val="0006496F"/>
    <w:rsid w:val="00066FC0"/>
    <w:rsid w:val="000704D0"/>
    <w:rsid w:val="00070608"/>
    <w:rsid w:val="000762BD"/>
    <w:rsid w:val="00080533"/>
    <w:rsid w:val="000A3C42"/>
    <w:rsid w:val="000B08D3"/>
    <w:rsid w:val="000B3E12"/>
    <w:rsid w:val="000C4CCA"/>
    <w:rsid w:val="000D1993"/>
    <w:rsid w:val="000E353E"/>
    <w:rsid w:val="000E4E06"/>
    <w:rsid w:val="000F27C5"/>
    <w:rsid w:val="000F4E23"/>
    <w:rsid w:val="001013A9"/>
    <w:rsid w:val="00101A7F"/>
    <w:rsid w:val="001046C0"/>
    <w:rsid w:val="00110DA7"/>
    <w:rsid w:val="00111E68"/>
    <w:rsid w:val="001143DC"/>
    <w:rsid w:val="00126A35"/>
    <w:rsid w:val="00131BAA"/>
    <w:rsid w:val="00132177"/>
    <w:rsid w:val="00150B9F"/>
    <w:rsid w:val="00154DA5"/>
    <w:rsid w:val="00161FB9"/>
    <w:rsid w:val="00162161"/>
    <w:rsid w:val="001726D7"/>
    <w:rsid w:val="00175265"/>
    <w:rsid w:val="001774DA"/>
    <w:rsid w:val="00182336"/>
    <w:rsid w:val="00184171"/>
    <w:rsid w:val="00186B63"/>
    <w:rsid w:val="001A695C"/>
    <w:rsid w:val="001B1472"/>
    <w:rsid w:val="001B37F1"/>
    <w:rsid w:val="001B62F3"/>
    <w:rsid w:val="001C5DFE"/>
    <w:rsid w:val="001D3577"/>
    <w:rsid w:val="001E0FFE"/>
    <w:rsid w:val="001E24CF"/>
    <w:rsid w:val="001E4ACD"/>
    <w:rsid w:val="001F3657"/>
    <w:rsid w:val="001F452E"/>
    <w:rsid w:val="00204448"/>
    <w:rsid w:val="002069B1"/>
    <w:rsid w:val="00206E37"/>
    <w:rsid w:val="00207304"/>
    <w:rsid w:val="00215650"/>
    <w:rsid w:val="00220CEF"/>
    <w:rsid w:val="0022445C"/>
    <w:rsid w:val="00234AB2"/>
    <w:rsid w:val="00237CB5"/>
    <w:rsid w:val="0024189E"/>
    <w:rsid w:val="0025289A"/>
    <w:rsid w:val="0026387B"/>
    <w:rsid w:val="002675B2"/>
    <w:rsid w:val="00280358"/>
    <w:rsid w:val="00284AB1"/>
    <w:rsid w:val="002877AF"/>
    <w:rsid w:val="00293DAB"/>
    <w:rsid w:val="002A0320"/>
    <w:rsid w:val="002A540B"/>
    <w:rsid w:val="002A5D3B"/>
    <w:rsid w:val="002C04EF"/>
    <w:rsid w:val="002C171F"/>
    <w:rsid w:val="002D3429"/>
    <w:rsid w:val="002D59A5"/>
    <w:rsid w:val="002D7C1B"/>
    <w:rsid w:val="002E207E"/>
    <w:rsid w:val="002F1BB7"/>
    <w:rsid w:val="002F1C25"/>
    <w:rsid w:val="00306510"/>
    <w:rsid w:val="0032339F"/>
    <w:rsid w:val="00325BF9"/>
    <w:rsid w:val="00325ECD"/>
    <w:rsid w:val="00326DA9"/>
    <w:rsid w:val="00332AEB"/>
    <w:rsid w:val="00347C43"/>
    <w:rsid w:val="00357C05"/>
    <w:rsid w:val="0036117B"/>
    <w:rsid w:val="00361F80"/>
    <w:rsid w:val="0037243F"/>
    <w:rsid w:val="0038438F"/>
    <w:rsid w:val="00386682"/>
    <w:rsid w:val="003A1346"/>
    <w:rsid w:val="003A726A"/>
    <w:rsid w:val="003A7DAD"/>
    <w:rsid w:val="003B2D08"/>
    <w:rsid w:val="003B64C3"/>
    <w:rsid w:val="003C10F1"/>
    <w:rsid w:val="003C1221"/>
    <w:rsid w:val="003C3394"/>
    <w:rsid w:val="003C67B1"/>
    <w:rsid w:val="003E412A"/>
    <w:rsid w:val="003F35C3"/>
    <w:rsid w:val="003F3C1E"/>
    <w:rsid w:val="003F68FD"/>
    <w:rsid w:val="004058CB"/>
    <w:rsid w:val="00407E2E"/>
    <w:rsid w:val="00410A23"/>
    <w:rsid w:val="00421957"/>
    <w:rsid w:val="00423D64"/>
    <w:rsid w:val="004313E7"/>
    <w:rsid w:val="004347A5"/>
    <w:rsid w:val="0044272B"/>
    <w:rsid w:val="00445583"/>
    <w:rsid w:val="004476E0"/>
    <w:rsid w:val="00451BFA"/>
    <w:rsid w:val="00461070"/>
    <w:rsid w:val="00463F45"/>
    <w:rsid w:val="004654EC"/>
    <w:rsid w:val="00474231"/>
    <w:rsid w:val="004803E2"/>
    <w:rsid w:val="00484DFE"/>
    <w:rsid w:val="00497E85"/>
    <w:rsid w:val="004A48BB"/>
    <w:rsid w:val="004B000B"/>
    <w:rsid w:val="004B33A1"/>
    <w:rsid w:val="004C4643"/>
    <w:rsid w:val="004C4E90"/>
    <w:rsid w:val="004D1059"/>
    <w:rsid w:val="004D584A"/>
    <w:rsid w:val="004E1A95"/>
    <w:rsid w:val="004E2236"/>
    <w:rsid w:val="004F4156"/>
    <w:rsid w:val="004F5881"/>
    <w:rsid w:val="005071CA"/>
    <w:rsid w:val="00514AB5"/>
    <w:rsid w:val="00516574"/>
    <w:rsid w:val="00517392"/>
    <w:rsid w:val="005173C8"/>
    <w:rsid w:val="0052182B"/>
    <w:rsid w:val="00526AAE"/>
    <w:rsid w:val="0053140B"/>
    <w:rsid w:val="00532837"/>
    <w:rsid w:val="00541E56"/>
    <w:rsid w:val="00546C5E"/>
    <w:rsid w:val="005633F6"/>
    <w:rsid w:val="00573D8C"/>
    <w:rsid w:val="00573F1F"/>
    <w:rsid w:val="00575CC5"/>
    <w:rsid w:val="00586E5B"/>
    <w:rsid w:val="00597FF0"/>
    <w:rsid w:val="005A6A47"/>
    <w:rsid w:val="005B2EA2"/>
    <w:rsid w:val="005D41BD"/>
    <w:rsid w:val="005E0AE7"/>
    <w:rsid w:val="005E54E2"/>
    <w:rsid w:val="00602029"/>
    <w:rsid w:val="0060619B"/>
    <w:rsid w:val="00610411"/>
    <w:rsid w:val="006106B4"/>
    <w:rsid w:val="00621C1A"/>
    <w:rsid w:val="00631711"/>
    <w:rsid w:val="00633B7B"/>
    <w:rsid w:val="00633E3C"/>
    <w:rsid w:val="0063451B"/>
    <w:rsid w:val="00641135"/>
    <w:rsid w:val="006417D0"/>
    <w:rsid w:val="006436E1"/>
    <w:rsid w:val="0064729E"/>
    <w:rsid w:val="006556E3"/>
    <w:rsid w:val="00656F2D"/>
    <w:rsid w:val="006619EA"/>
    <w:rsid w:val="00674743"/>
    <w:rsid w:val="00676C04"/>
    <w:rsid w:val="006979FE"/>
    <w:rsid w:val="006A019A"/>
    <w:rsid w:val="006B5B6E"/>
    <w:rsid w:val="006C3F66"/>
    <w:rsid w:val="006C5A8A"/>
    <w:rsid w:val="006D65F9"/>
    <w:rsid w:val="006D7066"/>
    <w:rsid w:val="006E08AB"/>
    <w:rsid w:val="006E36B9"/>
    <w:rsid w:val="006F2D56"/>
    <w:rsid w:val="006F42BE"/>
    <w:rsid w:val="006F5131"/>
    <w:rsid w:val="007057DF"/>
    <w:rsid w:val="0071030A"/>
    <w:rsid w:val="00711612"/>
    <w:rsid w:val="00711E04"/>
    <w:rsid w:val="00714511"/>
    <w:rsid w:val="00727E7F"/>
    <w:rsid w:val="00746668"/>
    <w:rsid w:val="00760449"/>
    <w:rsid w:val="00762429"/>
    <w:rsid w:val="007678BC"/>
    <w:rsid w:val="00771F65"/>
    <w:rsid w:val="00771FA5"/>
    <w:rsid w:val="00773A31"/>
    <w:rsid w:val="00777702"/>
    <w:rsid w:val="00782329"/>
    <w:rsid w:val="007A0312"/>
    <w:rsid w:val="007A15E8"/>
    <w:rsid w:val="007B1E4A"/>
    <w:rsid w:val="007B238B"/>
    <w:rsid w:val="007C7462"/>
    <w:rsid w:val="007E1236"/>
    <w:rsid w:val="007F39FD"/>
    <w:rsid w:val="00807C5A"/>
    <w:rsid w:val="008215C7"/>
    <w:rsid w:val="008236F8"/>
    <w:rsid w:val="00831C2C"/>
    <w:rsid w:val="00834E38"/>
    <w:rsid w:val="00841278"/>
    <w:rsid w:val="0084268A"/>
    <w:rsid w:val="008519BB"/>
    <w:rsid w:val="0085741D"/>
    <w:rsid w:val="00861C91"/>
    <w:rsid w:val="00863859"/>
    <w:rsid w:val="0086398F"/>
    <w:rsid w:val="00863ACA"/>
    <w:rsid w:val="00865F28"/>
    <w:rsid w:val="00872103"/>
    <w:rsid w:val="0087531C"/>
    <w:rsid w:val="008824A6"/>
    <w:rsid w:val="00883544"/>
    <w:rsid w:val="0088555F"/>
    <w:rsid w:val="008A6818"/>
    <w:rsid w:val="008B307E"/>
    <w:rsid w:val="008C18CD"/>
    <w:rsid w:val="008E2AE3"/>
    <w:rsid w:val="008E5A82"/>
    <w:rsid w:val="008F006F"/>
    <w:rsid w:val="008F08CE"/>
    <w:rsid w:val="009006D8"/>
    <w:rsid w:val="00900E7D"/>
    <w:rsid w:val="00913072"/>
    <w:rsid w:val="00913844"/>
    <w:rsid w:val="009227B7"/>
    <w:rsid w:val="009229E0"/>
    <w:rsid w:val="009261D3"/>
    <w:rsid w:val="0093306E"/>
    <w:rsid w:val="0093749F"/>
    <w:rsid w:val="00940D7E"/>
    <w:rsid w:val="00941A57"/>
    <w:rsid w:val="00942B31"/>
    <w:rsid w:val="00945DF5"/>
    <w:rsid w:val="00947A74"/>
    <w:rsid w:val="00950350"/>
    <w:rsid w:val="009558B7"/>
    <w:rsid w:val="00957EC0"/>
    <w:rsid w:val="0096643D"/>
    <w:rsid w:val="00970474"/>
    <w:rsid w:val="009721DF"/>
    <w:rsid w:val="00983D76"/>
    <w:rsid w:val="00992C34"/>
    <w:rsid w:val="0099407D"/>
    <w:rsid w:val="009D0E2C"/>
    <w:rsid w:val="009D141A"/>
    <w:rsid w:val="009D16EF"/>
    <w:rsid w:val="009D3EDE"/>
    <w:rsid w:val="009D5D35"/>
    <w:rsid w:val="009D7352"/>
    <w:rsid w:val="009E3718"/>
    <w:rsid w:val="009E5528"/>
    <w:rsid w:val="009F385F"/>
    <w:rsid w:val="00A13914"/>
    <w:rsid w:val="00A14831"/>
    <w:rsid w:val="00A314D2"/>
    <w:rsid w:val="00A45C56"/>
    <w:rsid w:val="00A64621"/>
    <w:rsid w:val="00A8273F"/>
    <w:rsid w:val="00A827BC"/>
    <w:rsid w:val="00A9506B"/>
    <w:rsid w:val="00AA241A"/>
    <w:rsid w:val="00AB7DC6"/>
    <w:rsid w:val="00AC1546"/>
    <w:rsid w:val="00AC1AF5"/>
    <w:rsid w:val="00AC62C6"/>
    <w:rsid w:val="00AE027E"/>
    <w:rsid w:val="00AE66A0"/>
    <w:rsid w:val="00AF1470"/>
    <w:rsid w:val="00AF2993"/>
    <w:rsid w:val="00AF3695"/>
    <w:rsid w:val="00AF4BF3"/>
    <w:rsid w:val="00AF6D6B"/>
    <w:rsid w:val="00B00795"/>
    <w:rsid w:val="00B00838"/>
    <w:rsid w:val="00B04050"/>
    <w:rsid w:val="00B10985"/>
    <w:rsid w:val="00B171CD"/>
    <w:rsid w:val="00B203E9"/>
    <w:rsid w:val="00B3601F"/>
    <w:rsid w:val="00B40A32"/>
    <w:rsid w:val="00B421C7"/>
    <w:rsid w:val="00B42D51"/>
    <w:rsid w:val="00B455C7"/>
    <w:rsid w:val="00B465F8"/>
    <w:rsid w:val="00B50844"/>
    <w:rsid w:val="00B532AF"/>
    <w:rsid w:val="00B550E9"/>
    <w:rsid w:val="00B71B4E"/>
    <w:rsid w:val="00B772D3"/>
    <w:rsid w:val="00B810BA"/>
    <w:rsid w:val="00B81EB8"/>
    <w:rsid w:val="00B82F5A"/>
    <w:rsid w:val="00B84022"/>
    <w:rsid w:val="00B9119B"/>
    <w:rsid w:val="00B92CAD"/>
    <w:rsid w:val="00BA2616"/>
    <w:rsid w:val="00BB3C8C"/>
    <w:rsid w:val="00BB78C8"/>
    <w:rsid w:val="00BC3020"/>
    <w:rsid w:val="00BC4500"/>
    <w:rsid w:val="00BE04A3"/>
    <w:rsid w:val="00BE084C"/>
    <w:rsid w:val="00BE2098"/>
    <w:rsid w:val="00BF1069"/>
    <w:rsid w:val="00C00E4B"/>
    <w:rsid w:val="00C00EF0"/>
    <w:rsid w:val="00C10338"/>
    <w:rsid w:val="00C15266"/>
    <w:rsid w:val="00C213DC"/>
    <w:rsid w:val="00C22F44"/>
    <w:rsid w:val="00C317F6"/>
    <w:rsid w:val="00C33858"/>
    <w:rsid w:val="00C427EA"/>
    <w:rsid w:val="00C439B4"/>
    <w:rsid w:val="00C45B58"/>
    <w:rsid w:val="00C513FA"/>
    <w:rsid w:val="00C53FC3"/>
    <w:rsid w:val="00C60E5B"/>
    <w:rsid w:val="00C61479"/>
    <w:rsid w:val="00C633E3"/>
    <w:rsid w:val="00C8001B"/>
    <w:rsid w:val="00C80FE4"/>
    <w:rsid w:val="00C81AC3"/>
    <w:rsid w:val="00C81D2F"/>
    <w:rsid w:val="00C84D8C"/>
    <w:rsid w:val="00C923AF"/>
    <w:rsid w:val="00CA1B58"/>
    <w:rsid w:val="00CA745B"/>
    <w:rsid w:val="00CB4C12"/>
    <w:rsid w:val="00CB6E3A"/>
    <w:rsid w:val="00CC002A"/>
    <w:rsid w:val="00CC41DE"/>
    <w:rsid w:val="00CC46DC"/>
    <w:rsid w:val="00CE1F5E"/>
    <w:rsid w:val="00CE1F8C"/>
    <w:rsid w:val="00CE6F82"/>
    <w:rsid w:val="00CE7216"/>
    <w:rsid w:val="00CF123A"/>
    <w:rsid w:val="00CF362E"/>
    <w:rsid w:val="00CF676A"/>
    <w:rsid w:val="00CF68EF"/>
    <w:rsid w:val="00D0208B"/>
    <w:rsid w:val="00D049B4"/>
    <w:rsid w:val="00D0685E"/>
    <w:rsid w:val="00D20670"/>
    <w:rsid w:val="00D21385"/>
    <w:rsid w:val="00D21A21"/>
    <w:rsid w:val="00D241CC"/>
    <w:rsid w:val="00D27B2C"/>
    <w:rsid w:val="00D5114C"/>
    <w:rsid w:val="00D57D1A"/>
    <w:rsid w:val="00D6245B"/>
    <w:rsid w:val="00D639FA"/>
    <w:rsid w:val="00D64D5D"/>
    <w:rsid w:val="00D65A0C"/>
    <w:rsid w:val="00D73214"/>
    <w:rsid w:val="00D871B6"/>
    <w:rsid w:val="00D91C46"/>
    <w:rsid w:val="00D92F79"/>
    <w:rsid w:val="00D93B63"/>
    <w:rsid w:val="00DA6368"/>
    <w:rsid w:val="00DB5560"/>
    <w:rsid w:val="00DC2EF6"/>
    <w:rsid w:val="00DD2F29"/>
    <w:rsid w:val="00DD4C7C"/>
    <w:rsid w:val="00DE04CB"/>
    <w:rsid w:val="00DE6D5A"/>
    <w:rsid w:val="00DE735B"/>
    <w:rsid w:val="00DF16EA"/>
    <w:rsid w:val="00E004C5"/>
    <w:rsid w:val="00E012DF"/>
    <w:rsid w:val="00E10308"/>
    <w:rsid w:val="00E11BA0"/>
    <w:rsid w:val="00E13D6B"/>
    <w:rsid w:val="00E1620C"/>
    <w:rsid w:val="00E16869"/>
    <w:rsid w:val="00E17D48"/>
    <w:rsid w:val="00E21F76"/>
    <w:rsid w:val="00E2742C"/>
    <w:rsid w:val="00E31F01"/>
    <w:rsid w:val="00E36A1B"/>
    <w:rsid w:val="00E42613"/>
    <w:rsid w:val="00E4501F"/>
    <w:rsid w:val="00E4780A"/>
    <w:rsid w:val="00E50E3C"/>
    <w:rsid w:val="00E52ABE"/>
    <w:rsid w:val="00E56A08"/>
    <w:rsid w:val="00E57A30"/>
    <w:rsid w:val="00E622FD"/>
    <w:rsid w:val="00E63DEA"/>
    <w:rsid w:val="00E761DE"/>
    <w:rsid w:val="00E81A38"/>
    <w:rsid w:val="00E83CB2"/>
    <w:rsid w:val="00E90068"/>
    <w:rsid w:val="00E92360"/>
    <w:rsid w:val="00E92497"/>
    <w:rsid w:val="00E95819"/>
    <w:rsid w:val="00E96935"/>
    <w:rsid w:val="00EA0BAE"/>
    <w:rsid w:val="00EA35DE"/>
    <w:rsid w:val="00EB0C44"/>
    <w:rsid w:val="00EB41D8"/>
    <w:rsid w:val="00EC532A"/>
    <w:rsid w:val="00EC7CA7"/>
    <w:rsid w:val="00ED0AF9"/>
    <w:rsid w:val="00ED1DE6"/>
    <w:rsid w:val="00EE0CE0"/>
    <w:rsid w:val="00EF41C2"/>
    <w:rsid w:val="00EF421F"/>
    <w:rsid w:val="00EF7E23"/>
    <w:rsid w:val="00F20C09"/>
    <w:rsid w:val="00F2444B"/>
    <w:rsid w:val="00F257B7"/>
    <w:rsid w:val="00F45D73"/>
    <w:rsid w:val="00F567BD"/>
    <w:rsid w:val="00F56B55"/>
    <w:rsid w:val="00F57575"/>
    <w:rsid w:val="00F61C5E"/>
    <w:rsid w:val="00F629D2"/>
    <w:rsid w:val="00F77AC0"/>
    <w:rsid w:val="00F845A3"/>
    <w:rsid w:val="00F93FDF"/>
    <w:rsid w:val="00FA491B"/>
    <w:rsid w:val="00FA5A59"/>
    <w:rsid w:val="00FA6E41"/>
    <w:rsid w:val="00FB02CB"/>
    <w:rsid w:val="00FB0EE0"/>
    <w:rsid w:val="00FB19D8"/>
    <w:rsid w:val="00FB57CF"/>
    <w:rsid w:val="00FC5FF0"/>
    <w:rsid w:val="00FC7C65"/>
    <w:rsid w:val="00FD798C"/>
    <w:rsid w:val="00FE50CA"/>
    <w:rsid w:val="00FF3EC2"/>
    <w:rsid w:val="00FF74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ADD7CD"/>
  <w15:chartTrackingRefBased/>
  <w15:docId w15:val="{5D7E90A6-55F9-4AA8-93D8-A82B5596A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Sample"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autoSpaceDE w:val="0"/>
      <w:autoSpaceDN w:val="0"/>
      <w:adjustRightInd w:val="0"/>
      <w:outlineLvl w:val="0"/>
    </w:pPr>
    <w:rPr>
      <w:b/>
      <w:bCs/>
      <w:sz w:val="20"/>
      <w:szCs w:val="24"/>
    </w:rPr>
  </w:style>
  <w:style w:type="paragraph" w:styleId="Heading2">
    <w:name w:val="heading 2"/>
    <w:basedOn w:val="Normal"/>
    <w:next w:val="Normal"/>
    <w:qFormat/>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character" w:styleId="PageNumber">
    <w:name w:val="page number"/>
    <w:basedOn w:val="DefaultParagraphFont"/>
  </w:style>
  <w:style w:type="character" w:styleId="FollowedHyperlink">
    <w:name w:val="FollowedHyperlink"/>
    <w:rPr>
      <w:color w:val="800080"/>
      <w:u w:val="single"/>
    </w:rPr>
  </w:style>
  <w:style w:type="paragraph" w:styleId="BodyText">
    <w:name w:val="Body Text"/>
    <w:basedOn w:val="Normal"/>
    <w:pPr>
      <w:jc w:val="center"/>
    </w:pPr>
    <w:rPr>
      <w:b/>
      <w:bCs/>
      <w:color w:val="000000"/>
      <w:sz w:val="40"/>
      <w:szCs w:val="44"/>
    </w:rPr>
  </w:style>
  <w:style w:type="paragraph" w:styleId="BodyText2">
    <w:name w:val="Body Text 2"/>
    <w:basedOn w:val="Normal"/>
    <w:pPr>
      <w:jc w:val="both"/>
    </w:pPr>
    <w:rPr>
      <w:i/>
      <w:iCs/>
    </w:rPr>
  </w:style>
  <w:style w:type="paragraph" w:customStyle="1" w:styleId="HTMLAcronym1">
    <w:name w:val="HTML Acronym1"/>
    <w:basedOn w:val="z-TopofForm"/>
    <w:pPr>
      <w:pBdr>
        <w:bottom w:val="none" w:sz="0" w:space="0" w:color="auto"/>
      </w:pBdr>
      <w:jc w:val="left"/>
    </w:pPr>
    <w:rPr>
      <w:rFonts w:ascii="Times" w:hAnsi="Times" w:cs="Times New Roman"/>
      <w:vanish w:val="0"/>
      <w:sz w:val="24"/>
      <w:szCs w:val="20"/>
      <w:lang w:val="en-GB"/>
    </w:rPr>
  </w:style>
  <w:style w:type="paragraph" w:styleId="z-TopofForm">
    <w:name w:val="HTML Top of Form"/>
    <w:basedOn w:val="Normal"/>
    <w:next w:val="Normal"/>
    <w:hidden/>
    <w:pPr>
      <w:pBdr>
        <w:bottom w:val="single" w:sz="6" w:space="1" w:color="auto"/>
      </w:pBdr>
      <w:jc w:val="center"/>
    </w:pPr>
    <w:rPr>
      <w:rFonts w:ascii="Arial" w:hAnsi="Arial" w:cs="Arial"/>
      <w:vanish/>
      <w:sz w:val="16"/>
      <w:szCs w:val="16"/>
    </w:rPr>
  </w:style>
  <w:style w:type="paragraph" w:styleId="BalloonText">
    <w:name w:val="Balloon Text"/>
    <w:basedOn w:val="Normal"/>
    <w:semiHidden/>
    <w:rPr>
      <w:rFonts w:ascii="Tahoma" w:hAnsi="Tahoma" w:cs="Tahoma"/>
      <w:sz w:val="16"/>
      <w:szCs w:val="16"/>
    </w:rPr>
  </w:style>
  <w:style w:type="paragraph" w:customStyle="1" w:styleId="Level1">
    <w:name w:val="Level 1"/>
    <w:rsid w:val="00FB57CF"/>
    <w:pPr>
      <w:autoSpaceDE w:val="0"/>
      <w:autoSpaceDN w:val="0"/>
      <w:adjustRightInd w:val="0"/>
      <w:ind w:left="720"/>
    </w:pPr>
    <w:rPr>
      <w:szCs w:val="24"/>
    </w:rPr>
  </w:style>
  <w:style w:type="paragraph" w:customStyle="1" w:styleId="Default">
    <w:name w:val="Default"/>
    <w:rsid w:val="009721DF"/>
    <w:pPr>
      <w:autoSpaceDE w:val="0"/>
      <w:autoSpaceDN w:val="0"/>
      <w:adjustRightInd w:val="0"/>
    </w:pPr>
    <w:rPr>
      <w:rFonts w:ascii="Verdana" w:hAnsi="Verdana" w:cs="Verdana"/>
      <w:color w:val="000000"/>
      <w:sz w:val="24"/>
      <w:szCs w:val="24"/>
    </w:rPr>
  </w:style>
  <w:style w:type="table" w:styleId="TableGrid">
    <w:name w:val="Table Grid"/>
    <w:basedOn w:val="TableNormal"/>
    <w:rsid w:val="002C04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3F35C3"/>
    <w:pPr>
      <w:spacing w:after="200" w:line="276" w:lineRule="auto"/>
      <w:ind w:left="720"/>
      <w:contextualSpacing/>
    </w:pPr>
    <w:rPr>
      <w:rFonts w:ascii="Calibri" w:eastAsia="Calibri" w:hAnsi="Calibri"/>
      <w:sz w:val="22"/>
      <w:szCs w:val="22"/>
    </w:rPr>
  </w:style>
  <w:style w:type="paragraph" w:styleId="Revision">
    <w:name w:val="Revision"/>
    <w:hidden/>
    <w:uiPriority w:val="99"/>
    <w:semiHidden/>
    <w:rsid w:val="001B62F3"/>
    <w:rPr>
      <w:sz w:val="24"/>
    </w:rPr>
  </w:style>
  <w:style w:type="character" w:styleId="CommentReference">
    <w:name w:val="annotation reference"/>
    <w:basedOn w:val="DefaultParagraphFont"/>
    <w:rsid w:val="008215C7"/>
    <w:rPr>
      <w:sz w:val="16"/>
      <w:szCs w:val="16"/>
    </w:rPr>
  </w:style>
  <w:style w:type="paragraph" w:styleId="CommentText">
    <w:name w:val="annotation text"/>
    <w:basedOn w:val="Normal"/>
    <w:link w:val="CommentTextChar"/>
    <w:rsid w:val="008215C7"/>
    <w:rPr>
      <w:sz w:val="20"/>
    </w:rPr>
  </w:style>
  <w:style w:type="character" w:customStyle="1" w:styleId="CommentTextChar">
    <w:name w:val="Comment Text Char"/>
    <w:basedOn w:val="DefaultParagraphFont"/>
    <w:link w:val="CommentText"/>
    <w:rsid w:val="008215C7"/>
  </w:style>
  <w:style w:type="paragraph" w:styleId="CommentSubject">
    <w:name w:val="annotation subject"/>
    <w:basedOn w:val="CommentText"/>
    <w:next w:val="CommentText"/>
    <w:link w:val="CommentSubjectChar"/>
    <w:rsid w:val="008215C7"/>
    <w:rPr>
      <w:b/>
      <w:bCs/>
    </w:rPr>
  </w:style>
  <w:style w:type="character" w:customStyle="1" w:styleId="CommentSubjectChar">
    <w:name w:val="Comment Subject Char"/>
    <w:basedOn w:val="CommentTextChar"/>
    <w:link w:val="CommentSubject"/>
    <w:rsid w:val="008215C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2942517">
      <w:bodyDiv w:val="1"/>
      <w:marLeft w:val="0"/>
      <w:marRight w:val="0"/>
      <w:marTop w:val="0"/>
      <w:marBottom w:val="0"/>
      <w:divBdr>
        <w:top w:val="none" w:sz="0" w:space="0" w:color="auto"/>
        <w:left w:val="none" w:sz="0" w:space="0" w:color="auto"/>
        <w:bottom w:val="none" w:sz="0" w:space="0" w:color="auto"/>
        <w:right w:val="none" w:sz="0" w:space="0" w:color="auto"/>
      </w:divBdr>
    </w:div>
    <w:div w:id="1229420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bit.ly/3Gb0oUi"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b46d5140-0062-43f9-8820-2f409c0c06c3">
      <UserInfo>
        <DisplayName>Schneider, Staci (MDE)</DisplayName>
        <AccountId>3825</AccountId>
        <AccountType/>
      </UserInfo>
      <UserInfo>
        <DisplayName>Janzer, Christopher (MDE)</DisplayName>
        <AccountId>1000</AccountId>
        <AccountType/>
      </UserInfo>
    </SharedWithUsers>
    <Status xmlns="342aa1eb-50eb-42f4-a6ac-5d9ca3df03a4">Draft</Statu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1602C377C708540A61539DE70A42C3C" ma:contentTypeVersion="15" ma:contentTypeDescription="Create a new document." ma:contentTypeScope="" ma:versionID="afdeff5fd977a6d54b089fa4b817e316">
  <xsd:schema xmlns:xsd="http://www.w3.org/2001/XMLSchema" xmlns:xs="http://www.w3.org/2001/XMLSchema" xmlns:p="http://schemas.microsoft.com/office/2006/metadata/properties" xmlns:ns2="342aa1eb-50eb-42f4-a6ac-5d9ca3df03a4" xmlns:ns3="b46d5140-0062-43f9-8820-2f409c0c06c3" targetNamespace="http://schemas.microsoft.com/office/2006/metadata/properties" ma:root="true" ma:fieldsID="3abd65cf9648870e8ecd7cd078682745" ns2:_="" ns3:_="">
    <xsd:import namespace="342aa1eb-50eb-42f4-a6ac-5d9ca3df03a4"/>
    <xsd:import namespace="b46d5140-0062-43f9-8820-2f409c0c06c3"/>
    <xsd:element name="properties">
      <xsd:complexType>
        <xsd:sequence>
          <xsd:element name="documentManagement">
            <xsd:complexType>
              <xsd:all>
                <xsd:element ref="ns2:Status" minOccurs="0"/>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2aa1eb-50eb-42f4-a6ac-5d9ca3df03a4" elementFormDefault="qualified">
    <xsd:import namespace="http://schemas.microsoft.com/office/2006/documentManagement/types"/>
    <xsd:import namespace="http://schemas.microsoft.com/office/infopath/2007/PartnerControls"/>
    <xsd:element name="Status" ma:index="4" nillable="true" ma:displayName="Status" ma:default="Draft" ma:format="Dropdown" ma:internalName="Status" ma:readOnly="false">
      <xsd:simpleType>
        <xsd:restriction base="dms:Choice">
          <xsd:enumeration value="Draft"/>
          <xsd:enumeration value="Review"/>
          <xsd:enumeration value="Approved"/>
        </xsd:restriction>
      </xsd:simpleType>
    </xsd:element>
    <xsd:element name="MediaServiceMetadata" ma:index="5" nillable="true" ma:displayName="MediaServiceMetadata" ma:hidden="true" ma:internalName="MediaServiceMetadata" ma:readOnly="true">
      <xsd:simpleType>
        <xsd:restriction base="dms:Note"/>
      </xsd:simpleType>
    </xsd:element>
    <xsd:element name="MediaServiceFastMetadata" ma:index="6"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46d5140-0062-43f9-8820-2f409c0c06c3"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F33CA8-7985-4C1F-B912-68FB527B38E2}">
  <ds:schemaRefs>
    <ds:schemaRef ds:uri="http://schemas.microsoft.com/sharepoint/v3/contenttype/forms"/>
  </ds:schemaRefs>
</ds:datastoreItem>
</file>

<file path=customXml/itemProps2.xml><?xml version="1.0" encoding="utf-8"?>
<ds:datastoreItem xmlns:ds="http://schemas.openxmlformats.org/officeDocument/2006/customXml" ds:itemID="{3C60B46E-A336-445F-A4EC-E21835844B18}">
  <ds:schemaRefs>
    <ds:schemaRef ds:uri="http://schemas.microsoft.com/office/2006/metadata/properties"/>
    <ds:schemaRef ds:uri="http://schemas.microsoft.com/office/infopath/2007/PartnerControls"/>
    <ds:schemaRef ds:uri="b46d5140-0062-43f9-8820-2f409c0c06c3"/>
    <ds:schemaRef ds:uri="342aa1eb-50eb-42f4-a6ac-5d9ca3df03a4"/>
  </ds:schemaRefs>
</ds:datastoreItem>
</file>

<file path=customXml/itemProps3.xml><?xml version="1.0" encoding="utf-8"?>
<ds:datastoreItem xmlns:ds="http://schemas.openxmlformats.org/officeDocument/2006/customXml" ds:itemID="{31946CA7-4572-4745-8F7B-3DBC0D8736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2aa1eb-50eb-42f4-a6ac-5d9ca3df03a4"/>
    <ds:schemaRef ds:uri="b46d5140-0062-43f9-8820-2f409c0c06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198DA10-530F-4451-84D9-BB21D2FD7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Template>
  <TotalTime>0</TotalTime>
  <Pages>2</Pages>
  <Words>495</Words>
  <Characters>2822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lpstr>
    </vt:vector>
  </TitlesOfParts>
  <Company>Dept. of Treasury</Company>
  <LinksUpToDate>false</LinksUpToDate>
  <CharactersWithSpaces>3311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State of Michigan</dc:creator>
  <cp:keywords/>
  <cp:lastModifiedBy>Luann Lohfink</cp:lastModifiedBy>
  <cp:revision>2</cp:revision>
  <cp:lastPrinted>2019-11-06T17:59:00Z</cp:lastPrinted>
  <dcterms:created xsi:type="dcterms:W3CDTF">2022-02-01T18:04:00Z</dcterms:created>
  <dcterms:modified xsi:type="dcterms:W3CDTF">2022-02-01T18:04:00Z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-1909978106</vt:i4>
  </property>
  <property fmtid="{D5CDD505-2E9C-101B-9397-08002B2CF9AE}" pid="3" name="ContentTypeId">
    <vt:lpwstr>0x01010051602C377C708540A61539DE70A42C3C</vt:lpwstr>
  </property>
  <property fmtid="{D5CDD505-2E9C-101B-9397-08002B2CF9AE}" pid="4" name="MSIP_Label_3a2fed65-62e7-46ea-af74-187e0c17143a_Enabled">
    <vt:lpwstr>true</vt:lpwstr>
  </property>
  <property fmtid="{D5CDD505-2E9C-101B-9397-08002B2CF9AE}" pid="5" name="MSIP_Label_3a2fed65-62e7-46ea-af74-187e0c17143a_SetDate">
    <vt:lpwstr>2021-12-08T14:25:32Z</vt:lpwstr>
  </property>
  <property fmtid="{D5CDD505-2E9C-101B-9397-08002B2CF9AE}" pid="6" name="MSIP_Label_3a2fed65-62e7-46ea-af74-187e0c17143a_Method">
    <vt:lpwstr>Privileged</vt:lpwstr>
  </property>
  <property fmtid="{D5CDD505-2E9C-101B-9397-08002B2CF9AE}" pid="7" name="MSIP_Label_3a2fed65-62e7-46ea-af74-187e0c17143a_Name">
    <vt:lpwstr>3a2fed65-62e7-46ea-af74-187e0c17143a</vt:lpwstr>
  </property>
  <property fmtid="{D5CDD505-2E9C-101B-9397-08002B2CF9AE}" pid="8" name="MSIP_Label_3a2fed65-62e7-46ea-af74-187e0c17143a_SiteId">
    <vt:lpwstr>d5fb7087-3777-42ad-966a-892ef47225d1</vt:lpwstr>
  </property>
  <property fmtid="{D5CDD505-2E9C-101B-9397-08002B2CF9AE}" pid="9" name="MSIP_Label_3a2fed65-62e7-46ea-af74-187e0c17143a_ActionId">
    <vt:lpwstr>89d03b05-6230-48fc-8d4a-d45e63f5ae0a</vt:lpwstr>
  </property>
  <property fmtid="{D5CDD505-2E9C-101B-9397-08002B2CF9AE}" pid="10" name="MSIP_Label_3a2fed65-62e7-46ea-af74-187e0c17143a_ContentBits">
    <vt:lpwstr>0</vt:lpwstr>
  </property>
</Properties>
</file>